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5A230" w14:textId="0A1DAE9B" w:rsidR="00394BD8" w:rsidRDefault="00394BD8" w:rsidP="00135143">
      <w:pPr>
        <w:rPr>
          <w:rFonts w:ascii="Times New Roman" w:hAnsi="Times New Roman"/>
          <w:b/>
          <w:bCs/>
          <w:sz w:val="24"/>
          <w:szCs w:val="24"/>
        </w:rPr>
      </w:pPr>
      <w:r>
        <w:rPr>
          <w:rFonts w:ascii="Times New Roman" w:hAnsi="Times New Roman"/>
          <w:b/>
          <w:bCs/>
          <w:sz w:val="24"/>
          <w:szCs w:val="24"/>
        </w:rPr>
        <w:t>Before</w:t>
      </w:r>
    </w:p>
    <w:p w14:paraId="06990B20" w14:textId="77777777" w:rsidR="00394BD8" w:rsidRDefault="00394BD8" w:rsidP="00135143">
      <w:pPr>
        <w:rPr>
          <w:rFonts w:ascii="Times New Roman" w:hAnsi="Times New Roman"/>
          <w:b/>
          <w:bCs/>
          <w:sz w:val="24"/>
          <w:szCs w:val="24"/>
        </w:rPr>
      </w:pPr>
      <w:bookmarkStart w:id="0" w:name="_Hlk50447541"/>
    </w:p>
    <w:p w14:paraId="7FD03D5F" w14:textId="771BF529"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Requirements for Major in English</w:t>
      </w:r>
    </w:p>
    <w:p w14:paraId="72CF7034"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University and College Requirements for a Bachelor of Arts in English: In addition to the Fulbright College of Arts and Sciences Graduation Requirements (see under Degree Completion Program Policy), the following course requirements must be met. Bolded courses from the course list below may be applied to portions of the state minimum core.</w:t>
      </w:r>
    </w:p>
    <w:p w14:paraId="1B105D20" w14:textId="079261D9" w:rsidR="00135143" w:rsidRPr="00F23F06" w:rsidRDefault="00135143" w:rsidP="00135143">
      <w:pPr>
        <w:rPr>
          <w:rFonts w:ascii="Times New Roman" w:hAnsi="Times New Roman"/>
          <w:sz w:val="24"/>
          <w:szCs w:val="24"/>
        </w:rPr>
      </w:pPr>
      <w:r w:rsidRPr="00F23F06">
        <w:rPr>
          <w:rFonts w:ascii="Times New Roman" w:hAnsi="Times New Roman"/>
          <w:sz w:val="24"/>
          <w:szCs w:val="24"/>
        </w:rPr>
        <w:t>English</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r w:rsidRPr="00F23F06">
        <w:rPr>
          <w:rFonts w:ascii="Times New Roman" w:hAnsi="Times New Roman"/>
          <w:sz w:val="24"/>
          <w:szCs w:val="24"/>
        </w:rPr>
        <w:tab/>
      </w:r>
    </w:p>
    <w:p w14:paraId="5DD14D32"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Mathematics¹</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r>
    </w:p>
    <w:p w14:paraId="134FEA26" w14:textId="77777777" w:rsidR="00F23F06" w:rsidRDefault="00135143" w:rsidP="00135143">
      <w:pPr>
        <w:rPr>
          <w:rFonts w:ascii="Times New Roman" w:hAnsi="Times New Roman"/>
          <w:sz w:val="24"/>
          <w:szCs w:val="24"/>
        </w:rPr>
      </w:pPr>
      <w:r w:rsidRPr="00F23F06">
        <w:rPr>
          <w:rFonts w:ascii="Times New Roman" w:hAnsi="Times New Roman"/>
          <w:sz w:val="24"/>
          <w:szCs w:val="24"/>
        </w:rPr>
        <w:t xml:space="preserve">Science² </w:t>
      </w:r>
    </w:p>
    <w:p w14:paraId="418B5653" w14:textId="15C074DC" w:rsidR="00135143" w:rsidRPr="00F23F06" w:rsidRDefault="00135143" w:rsidP="00135143">
      <w:pPr>
        <w:rPr>
          <w:rFonts w:ascii="Times New Roman" w:hAnsi="Times New Roman"/>
          <w:sz w:val="24"/>
          <w:szCs w:val="24"/>
        </w:rPr>
      </w:pPr>
      <w:r w:rsidRPr="00F23F06">
        <w:rPr>
          <w:rFonts w:ascii="Times New Roman" w:hAnsi="Times New Roman"/>
          <w:sz w:val="24"/>
          <w:szCs w:val="24"/>
        </w:rPr>
        <w:t>(Students required to take corresponding lecture/lab combinations as listed)</w:t>
      </w:r>
      <w:r w:rsidRPr="00F23F06">
        <w:rPr>
          <w:rFonts w:ascii="Times New Roman" w:hAnsi="Times New Roman"/>
          <w:sz w:val="24"/>
          <w:szCs w:val="24"/>
        </w:rPr>
        <w:tab/>
      </w:r>
      <w:r w:rsidRPr="00F23F06">
        <w:rPr>
          <w:rFonts w:ascii="Times New Roman" w:hAnsi="Times New Roman"/>
          <w:sz w:val="24"/>
          <w:szCs w:val="24"/>
        </w:rPr>
        <w:tab/>
        <w:t>8</w:t>
      </w:r>
      <w:r w:rsidRPr="00F23F06">
        <w:rPr>
          <w:rFonts w:ascii="Times New Roman" w:hAnsi="Times New Roman"/>
          <w:sz w:val="24"/>
          <w:szCs w:val="24"/>
        </w:rPr>
        <w:tab/>
      </w:r>
    </w:p>
    <w:p w14:paraId="197B7BDB"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Fine Arts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r>
    </w:p>
    <w:p w14:paraId="314B41E6"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Humanities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r>
    </w:p>
    <w:p w14:paraId="2F2BD704"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U.S. History or Government</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r>
    </w:p>
    <w:p w14:paraId="3FE492B7"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Social Sciences (Select from at least two different fields of study)</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9</w:t>
      </w:r>
      <w:r w:rsidRPr="00F23F06">
        <w:rPr>
          <w:rFonts w:ascii="Times New Roman" w:hAnsi="Times New Roman"/>
          <w:sz w:val="24"/>
          <w:szCs w:val="24"/>
        </w:rPr>
        <w:tab/>
      </w:r>
    </w:p>
    <w:p w14:paraId="3EDD3D4A" w14:textId="77777777" w:rsidR="00135143" w:rsidRPr="00F23F06" w:rsidRDefault="00135143" w:rsidP="00135143">
      <w:pPr>
        <w:rPr>
          <w:rFonts w:ascii="Times New Roman" w:hAnsi="Times New Roman"/>
          <w:sz w:val="24"/>
          <w:szCs w:val="24"/>
        </w:rPr>
      </w:pPr>
    </w:p>
    <w:p w14:paraId="48850C4F" w14:textId="77777777" w:rsidR="00135143" w:rsidRPr="00F23F06" w:rsidRDefault="00135143" w:rsidP="00135143">
      <w:pPr>
        <w:rPr>
          <w:rFonts w:ascii="Times New Roman" w:hAnsi="Times New Roman"/>
          <w:sz w:val="24"/>
          <w:szCs w:val="24"/>
        </w:rPr>
      </w:pPr>
    </w:p>
    <w:p w14:paraId="33361708" w14:textId="0046C3E5"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Requirements for Creative Writing Conce</w:t>
      </w:r>
      <w:r w:rsidR="00394BD8">
        <w:rPr>
          <w:rFonts w:ascii="Times New Roman" w:hAnsi="Times New Roman"/>
          <w:b/>
          <w:bCs/>
          <w:sz w:val="24"/>
          <w:szCs w:val="24"/>
        </w:rPr>
        <w:t>n</w:t>
      </w:r>
      <w:r w:rsidRPr="00F23F06">
        <w:rPr>
          <w:rFonts w:ascii="Times New Roman" w:hAnsi="Times New Roman"/>
          <w:b/>
          <w:bCs/>
          <w:sz w:val="24"/>
          <w:szCs w:val="24"/>
        </w:rPr>
        <w:t>tration:</w:t>
      </w:r>
    </w:p>
    <w:p w14:paraId="3D1E49B3" w14:textId="7BD67F8E"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First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4DFE2FEB" w14:textId="77777777" w:rsidR="00135143" w:rsidRPr="00F23F06" w:rsidRDefault="00135143" w:rsidP="00135143">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2B8126AF" w14:textId="77777777" w:rsidR="00135143" w:rsidRPr="00F23F06" w:rsidRDefault="00135143" w:rsidP="00135143">
      <w:pPr>
        <w:rPr>
          <w:rFonts w:ascii="Times New Roman" w:hAnsi="Times New Roman"/>
          <w:sz w:val="24"/>
          <w:szCs w:val="24"/>
        </w:rPr>
      </w:pPr>
      <w:bookmarkStart w:id="1" w:name="_Hlk49844556"/>
      <w:r w:rsidRPr="00F23F06">
        <w:rPr>
          <w:rFonts w:ascii="Times New Roman" w:hAnsi="Times New Roman"/>
          <w:sz w:val="24"/>
          <w:szCs w:val="24"/>
        </w:rPr>
        <w:t>ENGL 1103 Reading Literature</w:t>
      </w:r>
      <w:r w:rsidRPr="00F23F06">
        <w:rPr>
          <w:rFonts w:ascii="Times New Roman" w:hAnsi="Times New Roman"/>
          <w:sz w:val="24"/>
          <w:szCs w:val="24"/>
        </w:rPr>
        <w:tab/>
      </w:r>
      <w:bookmarkEnd w:id="1"/>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14B5D906" w14:textId="77777777" w:rsidR="00135143" w:rsidRPr="00F23F06" w:rsidRDefault="00135143" w:rsidP="00135143">
      <w:pPr>
        <w:rPr>
          <w:rFonts w:ascii="Times New Roman" w:hAnsi="Times New Roman"/>
          <w:sz w:val="24"/>
          <w:szCs w:val="24"/>
        </w:rPr>
      </w:pPr>
      <w:bookmarkStart w:id="2" w:name="_Hlk49844563"/>
      <w:r w:rsidRPr="00F23F06">
        <w:rPr>
          <w:rFonts w:ascii="Times New Roman" w:hAnsi="Times New Roman"/>
          <w:sz w:val="24"/>
          <w:szCs w:val="24"/>
        </w:rPr>
        <w:t>ENGL 1013 Composition I (ACTS Equivalency = ENGL 1013)</w:t>
      </w:r>
      <w:bookmarkEnd w:id="2"/>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341D121" w14:textId="77777777" w:rsidR="00F23F06" w:rsidRDefault="00135143" w:rsidP="00135143">
      <w:pPr>
        <w:rPr>
          <w:rFonts w:ascii="Times New Roman" w:hAnsi="Times New Roman"/>
          <w:sz w:val="24"/>
          <w:szCs w:val="24"/>
        </w:rPr>
      </w:pPr>
      <w:r w:rsidRPr="00F23F06">
        <w:rPr>
          <w:rFonts w:ascii="Times New Roman" w:hAnsi="Times New Roman"/>
          <w:sz w:val="24"/>
          <w:szCs w:val="24"/>
        </w:rPr>
        <w:t xml:space="preserve">WLIT 1113 World Literature: Beginnings to 1650 CE </w:t>
      </w:r>
    </w:p>
    <w:p w14:paraId="1F537FAB" w14:textId="61DE159A" w:rsidR="00135143" w:rsidRPr="00F23F06" w:rsidRDefault="00135143" w:rsidP="00135143">
      <w:pPr>
        <w:rPr>
          <w:rFonts w:ascii="Times New Roman" w:hAnsi="Times New Roman"/>
          <w:sz w:val="24"/>
          <w:szCs w:val="24"/>
        </w:rPr>
      </w:pPr>
      <w:r w:rsidRPr="00F23F06">
        <w:rPr>
          <w:rFonts w:ascii="Times New Roman" w:hAnsi="Times New Roman"/>
          <w:sz w:val="24"/>
          <w:szCs w:val="24"/>
        </w:rPr>
        <w:t>(ACTS Equivalency = ENGL 2113)</w:t>
      </w:r>
      <w:r w:rsidRP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1557758" w14:textId="1FEFA3C4" w:rsidR="00135143" w:rsidRPr="00F23F06" w:rsidRDefault="00135143" w:rsidP="00135143">
      <w:pPr>
        <w:rPr>
          <w:rFonts w:ascii="Times New Roman" w:hAnsi="Times New Roman"/>
          <w:sz w:val="24"/>
          <w:szCs w:val="24"/>
        </w:rPr>
      </w:pPr>
      <w:r w:rsidRPr="00F23F06">
        <w:rPr>
          <w:rFonts w:ascii="Times New Roman" w:hAnsi="Times New Roman"/>
          <w:sz w:val="24"/>
          <w:szCs w:val="24"/>
        </w:rPr>
        <w:t>World language at the Elementary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6D05BF6"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MATH 1313 Quantitative Reasoning (ACTS Equivalency = MATH 1113)</w:t>
      </w:r>
    </w:p>
    <w:p w14:paraId="2264C2E9" w14:textId="476A627B" w:rsidR="00135143" w:rsidRPr="00F23F06" w:rsidRDefault="00135143" w:rsidP="00135143">
      <w:pPr>
        <w:rPr>
          <w:rFonts w:ascii="Times New Roman" w:hAnsi="Times New Roman"/>
          <w:sz w:val="24"/>
          <w:szCs w:val="24"/>
        </w:rPr>
      </w:pPr>
      <w:r w:rsidRPr="00F23F06">
        <w:rPr>
          <w:rFonts w:ascii="Times New Roman" w:hAnsi="Times New Roman"/>
          <w:sz w:val="24"/>
          <w:szCs w:val="24"/>
        </w:rPr>
        <w:t>or MATH 1203 College Algebra (ACTS Equivalency = MATH 1103)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0E96369F"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or any MATH course numbered higher than MATH 1203</w:t>
      </w:r>
    </w:p>
    <w:p w14:paraId="33BA1A4D" w14:textId="5750DF13" w:rsidR="00135143" w:rsidRPr="00F23F06" w:rsidRDefault="00135143" w:rsidP="00135143">
      <w:pPr>
        <w:rPr>
          <w:rFonts w:ascii="Times New Roman" w:hAnsi="Times New Roman"/>
          <w:sz w:val="24"/>
          <w:szCs w:val="24"/>
        </w:rPr>
      </w:pPr>
      <w:bookmarkStart w:id="3" w:name="_Hlk49844591"/>
      <w:r w:rsidRPr="00F23F06">
        <w:rPr>
          <w:rFonts w:ascii="Times New Roman" w:hAnsi="Times New Roman"/>
          <w:sz w:val="24"/>
          <w:szCs w:val="24"/>
        </w:rPr>
        <w:t>ENGL 1023 Composition II (ACTS Equivalency = ENGL 1023)</w:t>
      </w:r>
      <w:bookmarkEnd w:id="3"/>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58FB9B8"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lastRenderedPageBreak/>
        <w:t>World language at the Elementary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3E30AEBC" w14:textId="77777777" w:rsidR="00F23F06" w:rsidRDefault="00135143" w:rsidP="00135143">
      <w:pPr>
        <w:rPr>
          <w:rFonts w:ascii="Times New Roman" w:hAnsi="Times New Roman"/>
          <w:sz w:val="24"/>
          <w:szCs w:val="24"/>
        </w:rPr>
      </w:pPr>
      <w:r w:rsidRPr="00F23F06">
        <w:rPr>
          <w:rFonts w:ascii="Times New Roman" w:hAnsi="Times New Roman"/>
          <w:sz w:val="24"/>
          <w:szCs w:val="24"/>
        </w:rPr>
        <w:t xml:space="preserve">WLIT 1123 World Literature: 1650CE to Present </w:t>
      </w:r>
    </w:p>
    <w:p w14:paraId="75D46EBB" w14:textId="0F2FA9D6" w:rsidR="00135143" w:rsidRPr="00F23F06" w:rsidRDefault="00135143" w:rsidP="00135143">
      <w:pPr>
        <w:rPr>
          <w:rFonts w:ascii="Times New Roman" w:hAnsi="Times New Roman"/>
          <w:sz w:val="24"/>
          <w:szCs w:val="24"/>
        </w:rPr>
      </w:pPr>
      <w:r w:rsidRPr="00F23F06">
        <w:rPr>
          <w:rFonts w:ascii="Times New Roman" w:hAnsi="Times New Roman"/>
          <w:sz w:val="24"/>
          <w:szCs w:val="24"/>
        </w:rPr>
        <w:t>(ACTS Equivalency = ENGL 2123)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p>
    <w:p w14:paraId="71A8E02F" w14:textId="329333BC" w:rsidR="00135143" w:rsidRPr="00F23F06" w:rsidRDefault="00135143" w:rsidP="00135143">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6AD6CC6" w14:textId="54348797" w:rsidR="00135143" w:rsidRPr="00F23F06" w:rsidRDefault="00135143" w:rsidP="00135143">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p>
    <w:p w14:paraId="7632D1F3" w14:textId="7777777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16</w:t>
      </w:r>
    </w:p>
    <w:p w14:paraId="16AD5862" w14:textId="7E4292F4"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Second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17693BD7" w14:textId="77777777" w:rsidR="00F23F06" w:rsidRDefault="00135143" w:rsidP="00135143">
      <w:pPr>
        <w:ind w:left="7920"/>
        <w:rPr>
          <w:rFonts w:ascii="Times New Roman" w:hAnsi="Times New Roman"/>
          <w:b/>
          <w:bCs/>
          <w:sz w:val="24"/>
          <w:szCs w:val="24"/>
        </w:rPr>
      </w:pPr>
      <w:r w:rsidRPr="00F23F06">
        <w:rPr>
          <w:rFonts w:ascii="Times New Roman" w:hAnsi="Times New Roman"/>
          <w:b/>
          <w:bCs/>
          <w:sz w:val="24"/>
          <w:szCs w:val="24"/>
        </w:rPr>
        <w:t>FALL</w:t>
      </w:r>
    </w:p>
    <w:p w14:paraId="132459E2" w14:textId="0D41265B" w:rsidR="00135143" w:rsidRPr="00F23F06" w:rsidRDefault="00135143" w:rsidP="00135143">
      <w:pPr>
        <w:ind w:left="7920"/>
        <w:rPr>
          <w:rFonts w:ascii="Times New Roman" w:hAnsi="Times New Roman"/>
          <w:b/>
          <w:bCs/>
          <w:sz w:val="24"/>
          <w:szCs w:val="24"/>
        </w:rPr>
      </w:pPr>
      <w:r w:rsidRPr="00F23F06">
        <w:rPr>
          <w:rFonts w:ascii="Times New Roman" w:hAnsi="Times New Roman"/>
          <w:b/>
          <w:bCs/>
          <w:sz w:val="24"/>
          <w:szCs w:val="24"/>
        </w:rPr>
        <w:t>SPRING</w:t>
      </w:r>
    </w:p>
    <w:p w14:paraId="7498E201" w14:textId="3B296539" w:rsidR="00135143" w:rsidRPr="00F23F06" w:rsidRDefault="00135143" w:rsidP="00135143">
      <w:pPr>
        <w:rPr>
          <w:rFonts w:ascii="Times New Roman" w:hAnsi="Times New Roman"/>
          <w:sz w:val="24"/>
          <w:szCs w:val="24"/>
        </w:rPr>
      </w:pPr>
      <w:bookmarkStart w:id="4" w:name="_Hlk49844605"/>
      <w:r w:rsidRPr="00F23F06">
        <w:rPr>
          <w:rFonts w:ascii="Times New Roman" w:hAnsi="Times New Roman"/>
          <w:sz w:val="24"/>
          <w:szCs w:val="24"/>
        </w:rPr>
        <w:t>ENGL 2043 Rethinking Literature</w:t>
      </w:r>
      <w:r w:rsidRPr="00F23F06">
        <w:rPr>
          <w:rFonts w:ascii="Times New Roman" w:hAnsi="Times New Roman"/>
          <w:sz w:val="24"/>
          <w:szCs w:val="24"/>
        </w:rPr>
        <w:tab/>
      </w:r>
      <w:bookmarkEnd w:id="4"/>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8233554" w14:textId="77777777" w:rsidR="00135143" w:rsidRPr="00F23F06" w:rsidRDefault="00135143" w:rsidP="00135143">
      <w:pPr>
        <w:rPr>
          <w:rFonts w:ascii="Times New Roman" w:hAnsi="Times New Roman"/>
          <w:sz w:val="24"/>
          <w:szCs w:val="24"/>
        </w:rPr>
      </w:pPr>
      <w:bookmarkStart w:id="5" w:name="_Hlk49844611"/>
      <w:r w:rsidRPr="00F23F06">
        <w:rPr>
          <w:rFonts w:ascii="Times New Roman" w:hAnsi="Times New Roman"/>
          <w:sz w:val="24"/>
          <w:szCs w:val="24"/>
        </w:rPr>
        <w:t>ENGL 2053 Transatlantic Literature from Beginnings to 1640</w:t>
      </w:r>
      <w:bookmarkEnd w:id="5"/>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9C19FD2" w14:textId="3E1D0570" w:rsidR="00135143" w:rsidRPr="00F23F06" w:rsidRDefault="00135143" w:rsidP="00135143">
      <w:pPr>
        <w:rPr>
          <w:rFonts w:ascii="Times New Roman" w:hAnsi="Times New Roman"/>
          <w:sz w:val="24"/>
          <w:szCs w:val="24"/>
        </w:rPr>
      </w:pPr>
      <w:r w:rsidRPr="00F23F06">
        <w:rPr>
          <w:rFonts w:ascii="Times New Roman" w:hAnsi="Times New Roman"/>
          <w:sz w:val="24"/>
          <w:szCs w:val="24"/>
        </w:rPr>
        <w:t>World language at the Intermediate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441D1FFE" w14:textId="7A666955" w:rsidR="00135143" w:rsidRPr="00F23F06" w:rsidRDefault="00135143" w:rsidP="00135143">
      <w:pPr>
        <w:rPr>
          <w:rFonts w:ascii="Times New Roman" w:hAnsi="Times New Roman"/>
          <w:sz w:val="24"/>
          <w:szCs w:val="24"/>
        </w:rPr>
      </w:pPr>
      <w:r w:rsidRPr="00F23F06">
        <w:rPr>
          <w:rFonts w:ascii="Times New Roman" w:hAnsi="Times New Roman"/>
          <w:sz w:val="24"/>
          <w:szCs w:val="24"/>
        </w:rPr>
        <w:t>Fine Arts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F23F06">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C6131E9"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r w:rsidRPr="00F23F06">
        <w:rPr>
          <w:rFonts w:ascii="Times New Roman" w:hAnsi="Times New Roman"/>
          <w:sz w:val="24"/>
          <w:szCs w:val="24"/>
        </w:rPr>
        <w:tab/>
        <w:t xml:space="preserve"> </w:t>
      </w:r>
    </w:p>
    <w:p w14:paraId="27C47AEF" w14:textId="45E3E54E" w:rsidR="00135143" w:rsidRPr="00F23F06" w:rsidRDefault="00135143" w:rsidP="00135143">
      <w:pPr>
        <w:rPr>
          <w:rFonts w:ascii="Times New Roman" w:hAnsi="Times New Roman"/>
          <w:sz w:val="24"/>
          <w:szCs w:val="24"/>
        </w:rPr>
      </w:pPr>
      <w:bookmarkStart w:id="6" w:name="_Hlk49844620"/>
      <w:r w:rsidRPr="00F23F06">
        <w:rPr>
          <w:rFonts w:ascii="Times New Roman" w:hAnsi="Times New Roman"/>
          <w:sz w:val="24"/>
          <w:szCs w:val="24"/>
        </w:rPr>
        <w:t>ENGL 2063 Transatlantic Literature from 1640 to 1865</w:t>
      </w:r>
      <w:bookmarkEnd w:id="6"/>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37ACDAA6" w14:textId="7A1CFD28" w:rsidR="00135143" w:rsidRPr="00F23F06" w:rsidRDefault="00135143" w:rsidP="00135143">
      <w:pPr>
        <w:rPr>
          <w:rFonts w:ascii="Times New Roman" w:hAnsi="Times New Roman"/>
          <w:sz w:val="24"/>
          <w:szCs w:val="24"/>
        </w:rPr>
      </w:pPr>
      <w:bookmarkStart w:id="7" w:name="_Hlk49844626"/>
      <w:r w:rsidRPr="00F23F06">
        <w:rPr>
          <w:rFonts w:ascii="Times New Roman" w:hAnsi="Times New Roman"/>
          <w:sz w:val="24"/>
          <w:szCs w:val="24"/>
        </w:rPr>
        <w:t>ENGL 2073 Transatlantic Literature from 1865 to 1945</w:t>
      </w:r>
      <w:bookmarkEnd w:id="7"/>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D4CD224" w14:textId="4528DA79" w:rsidR="00135143" w:rsidRPr="00F23F06" w:rsidRDefault="00135143" w:rsidP="00135143">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726A5FE"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World language at the Intermediate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0BABEF0" w14:textId="28A2D494" w:rsidR="00135143" w:rsidRPr="00F23F06" w:rsidRDefault="00135143" w:rsidP="00135143">
      <w:pPr>
        <w:rPr>
          <w:rFonts w:ascii="Times New Roman" w:hAnsi="Times New Roman"/>
          <w:sz w:val="24"/>
          <w:szCs w:val="24"/>
        </w:rPr>
      </w:pPr>
      <w:bookmarkStart w:id="8" w:name="_Hlk49844639"/>
      <w:r w:rsidRPr="00F23F06">
        <w:rPr>
          <w:rFonts w:ascii="Times New Roman" w:hAnsi="Times New Roman"/>
          <w:sz w:val="24"/>
          <w:szCs w:val="24"/>
        </w:rPr>
        <w:t>ENGL 2023 Creative Writing I (ACTS Equivalency = ENGL 2013)</w:t>
      </w:r>
      <w:r w:rsidRPr="00F23F06">
        <w:rPr>
          <w:rFonts w:ascii="Times New Roman" w:hAnsi="Times New Roman"/>
          <w:sz w:val="24"/>
          <w:szCs w:val="24"/>
        </w:rPr>
        <w:tab/>
      </w:r>
      <w:bookmarkEnd w:id="8"/>
      <w:r w:rsidRPr="00F23F06">
        <w:rPr>
          <w:rFonts w:ascii="Times New Roman" w:hAnsi="Times New Roman"/>
          <w:sz w:val="24"/>
          <w:szCs w:val="24"/>
        </w:rPr>
        <w:t xml:space="preserve"> </w:t>
      </w:r>
      <w:r w:rsidRPr="00F23F06">
        <w:rPr>
          <w:rFonts w:ascii="Times New Roman" w:hAnsi="Times New Roman"/>
          <w:sz w:val="24"/>
          <w:szCs w:val="24"/>
        </w:rPr>
        <w:tab/>
      </w:r>
      <w:r w:rsidRPr="00F23F06">
        <w:rPr>
          <w:rFonts w:ascii="Times New Roman" w:hAnsi="Times New Roman"/>
          <w:sz w:val="24"/>
          <w:szCs w:val="24"/>
        </w:rPr>
        <w:tab/>
        <w:t>3</w:t>
      </w:r>
    </w:p>
    <w:p w14:paraId="473BE9D5" w14:textId="7777777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16</w:t>
      </w:r>
      <w:r w:rsidRPr="00F23F06">
        <w:rPr>
          <w:rFonts w:ascii="Times New Roman" w:hAnsi="Times New Roman"/>
          <w:b/>
          <w:bCs/>
          <w:sz w:val="24"/>
          <w:szCs w:val="24"/>
        </w:rPr>
        <w:tab/>
        <w:t>15</w:t>
      </w:r>
    </w:p>
    <w:p w14:paraId="608678E7"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 xml:space="preserve"> </w:t>
      </w:r>
    </w:p>
    <w:p w14:paraId="21D91EAB" w14:textId="09C2022B"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Third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217A5D6A" w14:textId="77777777" w:rsidR="00135143" w:rsidRPr="00F23F06" w:rsidRDefault="00135143" w:rsidP="00135143">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6E5E766F" w14:textId="72D9DB46" w:rsidR="00135143" w:rsidRPr="00F23F06" w:rsidRDefault="00135143" w:rsidP="00135143">
      <w:pPr>
        <w:rPr>
          <w:rFonts w:ascii="Times New Roman" w:hAnsi="Times New Roman"/>
          <w:sz w:val="24"/>
          <w:szCs w:val="24"/>
        </w:rPr>
      </w:pPr>
      <w:bookmarkStart w:id="9" w:name="_Hlk49844651"/>
      <w:r w:rsidRPr="00F23F06">
        <w:rPr>
          <w:rFonts w:ascii="Times New Roman" w:hAnsi="Times New Roman"/>
          <w:sz w:val="24"/>
          <w:szCs w:val="24"/>
        </w:rPr>
        <w:t>ENGL 2083 Transatlantic Literature from 1945 to Present</w:t>
      </w:r>
      <w:bookmarkEnd w:id="9"/>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38F272BE" w14:textId="77777777" w:rsidR="00135143" w:rsidRPr="00F23F06" w:rsidRDefault="00135143" w:rsidP="00135143">
      <w:pPr>
        <w:rPr>
          <w:rFonts w:ascii="Times New Roman" w:hAnsi="Times New Roman"/>
          <w:sz w:val="24"/>
          <w:szCs w:val="24"/>
        </w:rPr>
      </w:pPr>
      <w:bookmarkStart w:id="10" w:name="_Hlk49844659"/>
      <w:r w:rsidRPr="00F23F06">
        <w:rPr>
          <w:rFonts w:ascii="Times New Roman" w:hAnsi="Times New Roman"/>
          <w:sz w:val="24"/>
          <w:szCs w:val="24"/>
        </w:rPr>
        <w:t>ENGL 3013 Creative Writing II</w:t>
      </w:r>
      <w:r w:rsidRPr="00F23F06">
        <w:rPr>
          <w:rFonts w:ascii="Times New Roman" w:hAnsi="Times New Roman"/>
          <w:sz w:val="24"/>
          <w:szCs w:val="24"/>
        </w:rPr>
        <w:tab/>
      </w:r>
      <w:bookmarkEnd w:id="10"/>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4828A496"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5A3EE5DB"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U.S. History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3A04FAD2" w14:textId="2ABDFA5A" w:rsidR="00135143" w:rsidRPr="00F23F06" w:rsidRDefault="00135143" w:rsidP="00135143">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C171238" w14:textId="77777777" w:rsidR="00135143" w:rsidRPr="00F23F06" w:rsidRDefault="00135143" w:rsidP="00135143">
      <w:pPr>
        <w:rPr>
          <w:rFonts w:ascii="Times New Roman" w:hAnsi="Times New Roman"/>
          <w:sz w:val="24"/>
          <w:szCs w:val="24"/>
        </w:rPr>
      </w:pPr>
      <w:bookmarkStart w:id="11" w:name="_Hlk49844666"/>
      <w:r w:rsidRPr="00F23F06">
        <w:rPr>
          <w:rFonts w:ascii="Times New Roman" w:hAnsi="Times New Roman"/>
          <w:sz w:val="24"/>
          <w:szCs w:val="24"/>
        </w:rPr>
        <w:lastRenderedPageBreak/>
        <w:t>ENGL 3213 Fiction</w:t>
      </w:r>
      <w:bookmarkEnd w:id="11"/>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C22D692" w14:textId="77777777" w:rsidR="00135143" w:rsidRPr="00F23F06" w:rsidRDefault="00135143" w:rsidP="00135143">
      <w:pPr>
        <w:rPr>
          <w:rFonts w:ascii="Times New Roman" w:hAnsi="Times New Roman"/>
          <w:sz w:val="24"/>
          <w:szCs w:val="24"/>
        </w:rPr>
      </w:pPr>
      <w:bookmarkStart w:id="12" w:name="_Hlk49844671"/>
      <w:r w:rsidRPr="00F23F06">
        <w:rPr>
          <w:rFonts w:ascii="Times New Roman" w:hAnsi="Times New Roman"/>
          <w:sz w:val="24"/>
          <w:szCs w:val="24"/>
        </w:rPr>
        <w:t>ENGL 3203 Poetry</w:t>
      </w:r>
      <w:bookmarkEnd w:id="12"/>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6F8E6BFD" w14:textId="358CFC69" w:rsidR="00135143" w:rsidRPr="00F23F06" w:rsidRDefault="00135143" w:rsidP="00135143">
      <w:pPr>
        <w:rPr>
          <w:rFonts w:ascii="Times New Roman" w:hAnsi="Times New Roman"/>
          <w:sz w:val="24"/>
          <w:szCs w:val="24"/>
        </w:rPr>
      </w:pPr>
      <w:r w:rsidRPr="00F23F06">
        <w:rPr>
          <w:rFonts w:ascii="Times New Roman" w:hAnsi="Times New Roman"/>
          <w:sz w:val="24"/>
          <w:szCs w:val="24"/>
        </w:rPr>
        <w:t>Diversity Requirement</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5D1B7A7"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p>
    <w:p w14:paraId="1363A5B5" w14:textId="74F6A7B7" w:rsidR="00135143" w:rsidRPr="00394BD8" w:rsidRDefault="00135143" w:rsidP="00135143">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15</w:t>
      </w:r>
    </w:p>
    <w:p w14:paraId="70D8C5CD" w14:textId="77777777" w:rsidR="00EA7857" w:rsidRPr="00F23F06" w:rsidRDefault="00EA7857" w:rsidP="00135143">
      <w:pPr>
        <w:rPr>
          <w:rFonts w:ascii="Times New Roman" w:hAnsi="Times New Roman"/>
          <w:b/>
          <w:bCs/>
          <w:sz w:val="24"/>
          <w:szCs w:val="24"/>
        </w:rPr>
      </w:pPr>
    </w:p>
    <w:p w14:paraId="47293A64" w14:textId="553A142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Fourth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43D0D720" w14:textId="77777777" w:rsidR="00D31692" w:rsidRDefault="00135143" w:rsidP="00D31692">
      <w:pPr>
        <w:ind w:left="7920"/>
        <w:rPr>
          <w:rFonts w:ascii="Times New Roman" w:hAnsi="Times New Roman"/>
          <w:b/>
          <w:bCs/>
          <w:sz w:val="24"/>
          <w:szCs w:val="24"/>
        </w:rPr>
      </w:pPr>
      <w:r w:rsidRPr="00F23F06">
        <w:rPr>
          <w:rFonts w:ascii="Times New Roman" w:hAnsi="Times New Roman"/>
          <w:b/>
          <w:bCs/>
          <w:sz w:val="24"/>
          <w:szCs w:val="24"/>
        </w:rPr>
        <w:t>FALL</w:t>
      </w:r>
    </w:p>
    <w:p w14:paraId="13B1DDFB" w14:textId="70D2032D" w:rsidR="00135143" w:rsidRPr="00F23F06" w:rsidRDefault="00135143" w:rsidP="00D31692">
      <w:pPr>
        <w:ind w:left="7920"/>
        <w:rPr>
          <w:rFonts w:ascii="Times New Roman" w:hAnsi="Times New Roman"/>
          <w:sz w:val="24"/>
          <w:szCs w:val="24"/>
        </w:rPr>
      </w:pPr>
      <w:r w:rsidRPr="00F23F06">
        <w:rPr>
          <w:rFonts w:ascii="Times New Roman" w:hAnsi="Times New Roman"/>
          <w:b/>
          <w:bCs/>
          <w:sz w:val="24"/>
          <w:szCs w:val="24"/>
        </w:rPr>
        <w:t>SPRING</w:t>
      </w:r>
    </w:p>
    <w:p w14:paraId="299D9CE2" w14:textId="77777777" w:rsidR="00135143" w:rsidRPr="00F23F06" w:rsidRDefault="00135143" w:rsidP="00135143">
      <w:pPr>
        <w:rPr>
          <w:rFonts w:ascii="Times New Roman" w:hAnsi="Times New Roman"/>
          <w:sz w:val="24"/>
          <w:szCs w:val="24"/>
        </w:rPr>
      </w:pPr>
      <w:bookmarkStart w:id="13" w:name="_Hlk49844687"/>
      <w:r w:rsidRPr="00F23F06">
        <w:rPr>
          <w:rFonts w:ascii="Times New Roman" w:hAnsi="Times New Roman"/>
          <w:sz w:val="24"/>
          <w:szCs w:val="24"/>
        </w:rPr>
        <w:t>ENGL 4303 Introduction to Shakespeare</w:t>
      </w:r>
      <w:r w:rsidRPr="00F23F06">
        <w:rPr>
          <w:rFonts w:ascii="Times New Roman" w:hAnsi="Times New Roman"/>
          <w:sz w:val="24"/>
          <w:szCs w:val="24"/>
        </w:rPr>
        <w:tab/>
      </w:r>
      <w:bookmarkEnd w:id="13"/>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1E985482" w14:textId="77777777" w:rsidR="00135143" w:rsidRPr="00F23F06" w:rsidRDefault="00135143" w:rsidP="00135143">
      <w:pPr>
        <w:rPr>
          <w:rFonts w:ascii="Times New Roman" w:hAnsi="Times New Roman"/>
          <w:sz w:val="24"/>
          <w:szCs w:val="24"/>
        </w:rPr>
      </w:pPr>
      <w:bookmarkStart w:id="14" w:name="_Hlk49844694"/>
      <w:r w:rsidRPr="00F23F06">
        <w:rPr>
          <w:rFonts w:ascii="Times New Roman" w:hAnsi="Times New Roman"/>
          <w:sz w:val="24"/>
          <w:szCs w:val="24"/>
        </w:rPr>
        <w:t>ENGL 4013 Undergraduate Poetry Workshop</w:t>
      </w:r>
      <w:r w:rsidRPr="00F23F06">
        <w:rPr>
          <w:rFonts w:ascii="Times New Roman" w:hAnsi="Times New Roman"/>
          <w:sz w:val="24"/>
          <w:szCs w:val="24"/>
        </w:rPr>
        <w:tab/>
      </w:r>
      <w:bookmarkEnd w:id="14"/>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54EEC0DD" w14:textId="77777777" w:rsidR="00135143" w:rsidRPr="00F23F06" w:rsidRDefault="00135143" w:rsidP="00135143">
      <w:pPr>
        <w:rPr>
          <w:rFonts w:ascii="Times New Roman" w:hAnsi="Times New Roman"/>
          <w:sz w:val="24"/>
          <w:szCs w:val="24"/>
        </w:rPr>
      </w:pPr>
      <w:bookmarkStart w:id="15" w:name="_Hlk49844710"/>
      <w:bookmarkStart w:id="16" w:name="_Hlk49844785"/>
      <w:r w:rsidRPr="00F23F06">
        <w:rPr>
          <w:rFonts w:ascii="Times New Roman" w:hAnsi="Times New Roman"/>
          <w:sz w:val="24"/>
          <w:szCs w:val="24"/>
        </w:rPr>
        <w:t>ENGL electives 3000-level or higher</w:t>
      </w:r>
      <w:r w:rsidR="00EA7857" w:rsidRPr="00F23F06">
        <w:rPr>
          <w:rFonts w:ascii="Times New Roman" w:hAnsi="Times New Roman"/>
          <w:sz w:val="24"/>
          <w:szCs w:val="24"/>
          <w:vertAlign w:val="superscript"/>
        </w:rPr>
        <w:t>1</w:t>
      </w:r>
      <w:bookmarkEnd w:id="15"/>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669BC9E" w14:textId="77777777" w:rsidR="00135143" w:rsidRPr="00F23F06" w:rsidRDefault="00135143" w:rsidP="00135143">
      <w:pPr>
        <w:rPr>
          <w:rFonts w:ascii="Times New Roman" w:hAnsi="Times New Roman"/>
          <w:sz w:val="24"/>
          <w:szCs w:val="24"/>
        </w:rPr>
      </w:pPr>
      <w:bookmarkStart w:id="17" w:name="_Hlk49844720"/>
      <w:r w:rsidRPr="00F23F06">
        <w:rPr>
          <w:rFonts w:ascii="Times New Roman" w:hAnsi="Times New Roman"/>
          <w:sz w:val="24"/>
          <w:szCs w:val="24"/>
        </w:rPr>
        <w:t>ENGL electives 4000-level or higher</w:t>
      </w:r>
      <w:r w:rsidR="00EA7857" w:rsidRPr="00F23F06">
        <w:rPr>
          <w:rFonts w:ascii="Times New Roman" w:hAnsi="Times New Roman"/>
          <w:sz w:val="24"/>
          <w:szCs w:val="24"/>
          <w:vertAlign w:val="superscript"/>
        </w:rPr>
        <w:t>1</w:t>
      </w:r>
      <w:bookmarkEnd w:id="17"/>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16"/>
      <w:r w:rsidRPr="00F23F06">
        <w:rPr>
          <w:rFonts w:ascii="Times New Roman" w:hAnsi="Times New Roman"/>
          <w:sz w:val="24"/>
          <w:szCs w:val="24"/>
        </w:rPr>
        <w:tab/>
        <w:t xml:space="preserve"> </w:t>
      </w:r>
    </w:p>
    <w:p w14:paraId="0175ED8B" w14:textId="3DD9B12E" w:rsidR="00135143" w:rsidRPr="00F23F06" w:rsidRDefault="00135143" w:rsidP="00135143">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4268F71" w14:textId="636F0148" w:rsidR="00135143" w:rsidRPr="00F23F06" w:rsidRDefault="00135143" w:rsidP="00135143">
      <w:pPr>
        <w:rPr>
          <w:rFonts w:ascii="Times New Roman" w:hAnsi="Times New Roman"/>
          <w:sz w:val="24"/>
          <w:szCs w:val="24"/>
        </w:rPr>
      </w:pPr>
      <w:bookmarkStart w:id="18" w:name="_Hlk49844746"/>
      <w:bookmarkStart w:id="19" w:name="_Hlk49844803"/>
      <w:r w:rsidRPr="00F23F06">
        <w:rPr>
          <w:rFonts w:ascii="Times New Roman" w:hAnsi="Times New Roman"/>
          <w:sz w:val="24"/>
          <w:szCs w:val="24"/>
        </w:rPr>
        <w:t>Any ENGL or WLIT course numbered 3000-level or higher.</w:t>
      </w:r>
      <w:r w:rsidR="00EA7857" w:rsidRPr="00F23F06">
        <w:rPr>
          <w:rFonts w:ascii="Times New Roman" w:hAnsi="Times New Roman"/>
          <w:sz w:val="24"/>
          <w:szCs w:val="24"/>
          <w:vertAlign w:val="superscript"/>
        </w:rPr>
        <w:t>2</w:t>
      </w:r>
      <w:bookmarkEnd w:id="18"/>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659A064" w14:textId="3491239D" w:rsidR="00135143" w:rsidRPr="00F23F06" w:rsidRDefault="00135143" w:rsidP="00135143">
      <w:pPr>
        <w:rPr>
          <w:rFonts w:ascii="Times New Roman" w:hAnsi="Times New Roman"/>
          <w:sz w:val="24"/>
          <w:szCs w:val="24"/>
        </w:rPr>
      </w:pPr>
      <w:r w:rsidRPr="00F23F06">
        <w:rPr>
          <w:rFonts w:ascii="Times New Roman" w:hAnsi="Times New Roman"/>
          <w:sz w:val="24"/>
          <w:szCs w:val="24"/>
        </w:rPr>
        <w:t>ENGL electives 4000-level or higher</w:t>
      </w:r>
      <w:r w:rsidR="00EA7857"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p>
    <w:bookmarkEnd w:id="19"/>
    <w:p w14:paraId="676B0676"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p>
    <w:p w14:paraId="0FE3D548" w14:textId="7777777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13</w:t>
      </w:r>
    </w:p>
    <w:p w14:paraId="3279DAA9" w14:textId="77777777" w:rsidR="00135143" w:rsidRPr="00F23F06" w:rsidRDefault="00135143" w:rsidP="00135143">
      <w:pPr>
        <w:rPr>
          <w:rFonts w:ascii="Times New Roman" w:hAnsi="Times New Roman"/>
          <w:sz w:val="24"/>
          <w:szCs w:val="24"/>
        </w:rPr>
      </w:pPr>
      <w:r w:rsidRPr="00F23F06">
        <w:rPr>
          <w:rFonts w:ascii="Times New Roman" w:hAnsi="Times New Roman"/>
          <w:sz w:val="24"/>
          <w:szCs w:val="24"/>
        </w:rPr>
        <w:t xml:space="preserve"> </w:t>
      </w:r>
    </w:p>
    <w:p w14:paraId="07C66562" w14:textId="77777777" w:rsidR="00135143" w:rsidRPr="00F23F06" w:rsidRDefault="00135143" w:rsidP="00135143">
      <w:pPr>
        <w:rPr>
          <w:rFonts w:ascii="Times New Roman" w:hAnsi="Times New Roman"/>
          <w:b/>
          <w:bCs/>
          <w:sz w:val="24"/>
          <w:szCs w:val="24"/>
        </w:rPr>
      </w:pPr>
      <w:r w:rsidRPr="00F23F06">
        <w:rPr>
          <w:rFonts w:ascii="Times New Roman" w:hAnsi="Times New Roman"/>
          <w:b/>
          <w:bCs/>
          <w:sz w:val="24"/>
          <w:szCs w:val="24"/>
        </w:rPr>
        <w:t>Total Units in Sequence:</w:t>
      </w:r>
      <w:r w:rsidRPr="00F23F06">
        <w:rPr>
          <w:rFonts w:ascii="Times New Roman" w:hAnsi="Times New Roman"/>
          <w:b/>
          <w:bCs/>
          <w:sz w:val="24"/>
          <w:szCs w:val="24"/>
        </w:rPr>
        <w:tab/>
        <w:t xml:space="preserve"> </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120</w:t>
      </w:r>
    </w:p>
    <w:p w14:paraId="612C07DD" w14:textId="77777777" w:rsidR="00135143" w:rsidRPr="00F23F06" w:rsidRDefault="00EA7857" w:rsidP="00135143">
      <w:pPr>
        <w:rPr>
          <w:rFonts w:ascii="Times New Roman" w:hAnsi="Times New Roman"/>
          <w:sz w:val="24"/>
          <w:szCs w:val="24"/>
        </w:rPr>
      </w:pPr>
      <w:bookmarkStart w:id="20" w:name="_Hlk49844729"/>
      <w:r w:rsidRPr="00F23F06">
        <w:rPr>
          <w:rFonts w:ascii="Times New Roman" w:hAnsi="Times New Roman"/>
          <w:sz w:val="24"/>
          <w:szCs w:val="24"/>
          <w:vertAlign w:val="superscript"/>
        </w:rPr>
        <w:t>1</w:t>
      </w:r>
      <w:r w:rsidR="00135143" w:rsidRPr="00F23F06">
        <w:rPr>
          <w:rFonts w:ascii="Times New Roman" w:hAnsi="Times New Roman"/>
          <w:sz w:val="24"/>
          <w:szCs w:val="24"/>
        </w:rPr>
        <w:t>Students must complete a minimum of 6 credit hours covering periods of study before the year 1800 and 6 credit hours covering periods of study after the year 1800.</w:t>
      </w:r>
      <w:bookmarkEnd w:id="20"/>
      <w:r w:rsidRPr="00F23F06">
        <w:rPr>
          <w:rFonts w:ascii="Times New Roman" w:hAnsi="Times New Roman"/>
          <w:sz w:val="24"/>
          <w:szCs w:val="24"/>
        </w:rPr>
        <w:br/>
      </w:r>
      <w:bookmarkStart w:id="21" w:name="_Hlk49844813"/>
      <w:r w:rsidRPr="00F23F06">
        <w:rPr>
          <w:rFonts w:ascii="Times New Roman" w:hAnsi="Times New Roman"/>
          <w:sz w:val="24"/>
          <w:szCs w:val="24"/>
          <w:vertAlign w:val="superscript"/>
        </w:rPr>
        <w:t>2</w:t>
      </w:r>
      <w:r w:rsidR="00135143" w:rsidRPr="00F23F06">
        <w:rPr>
          <w:rFonts w:ascii="Times New Roman" w:hAnsi="Times New Roman"/>
          <w:sz w:val="24"/>
          <w:szCs w:val="24"/>
        </w:rPr>
        <w:t>Students are encouraged to take both Undergraduate Poetry Workshop and Undergraduate Fiction Workshop, or to retake these workshops with a different faculty member, for this requirement.</w:t>
      </w:r>
      <w:bookmarkEnd w:id="21"/>
    </w:p>
    <w:p w14:paraId="5459A866" w14:textId="77777777" w:rsidR="002E7404" w:rsidRPr="00F23F06" w:rsidRDefault="002E7404" w:rsidP="00135143">
      <w:pPr>
        <w:rPr>
          <w:rFonts w:ascii="Times New Roman" w:hAnsi="Times New Roman"/>
          <w:sz w:val="24"/>
          <w:szCs w:val="24"/>
        </w:rPr>
      </w:pPr>
    </w:p>
    <w:p w14:paraId="0E9E2F18" w14:textId="77777777" w:rsidR="002E7404" w:rsidRPr="00F23F06" w:rsidRDefault="002E7404" w:rsidP="00135143">
      <w:pPr>
        <w:rPr>
          <w:rFonts w:ascii="Times New Roman" w:hAnsi="Times New Roman"/>
          <w:b/>
          <w:bCs/>
          <w:sz w:val="24"/>
          <w:szCs w:val="24"/>
        </w:rPr>
      </w:pPr>
      <w:r w:rsidRPr="00F23F06">
        <w:rPr>
          <w:rFonts w:ascii="Times New Roman" w:hAnsi="Times New Roman"/>
          <w:b/>
          <w:bCs/>
          <w:sz w:val="24"/>
          <w:szCs w:val="24"/>
        </w:rPr>
        <w:t xml:space="preserve">Requirements for </w:t>
      </w:r>
      <w:bookmarkStart w:id="22" w:name="_Hlk49845112"/>
      <w:r w:rsidRPr="00F23F06">
        <w:rPr>
          <w:rFonts w:ascii="Times New Roman" w:hAnsi="Times New Roman"/>
          <w:b/>
          <w:bCs/>
          <w:sz w:val="24"/>
          <w:szCs w:val="24"/>
        </w:rPr>
        <w:t xml:space="preserve">Rhetoric and Writing Studies </w:t>
      </w:r>
      <w:bookmarkEnd w:id="22"/>
      <w:r w:rsidRPr="00F23F06">
        <w:rPr>
          <w:rFonts w:ascii="Times New Roman" w:hAnsi="Times New Roman"/>
          <w:b/>
          <w:bCs/>
          <w:sz w:val="24"/>
          <w:szCs w:val="24"/>
        </w:rPr>
        <w:t>Concentration</w:t>
      </w:r>
    </w:p>
    <w:p w14:paraId="65815D9E" w14:textId="7CBC1564"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First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2EF1758E" w14:textId="77777777" w:rsidR="002E7404" w:rsidRPr="00F23F06" w:rsidRDefault="002E7404" w:rsidP="002E7404">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0037856F"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lastRenderedPageBreak/>
        <w:t>ENGL 1103 Reading Literature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D069351"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ENGL 1013 Composition I (ACTS Equivalency = ENGL 1013)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5BEB193" w14:textId="77777777" w:rsidR="00D31692" w:rsidRDefault="002E7404" w:rsidP="002E7404">
      <w:pPr>
        <w:rPr>
          <w:rFonts w:ascii="Times New Roman" w:hAnsi="Times New Roman"/>
          <w:sz w:val="24"/>
          <w:szCs w:val="24"/>
        </w:rPr>
      </w:pPr>
      <w:r w:rsidRPr="00F23F06">
        <w:rPr>
          <w:rFonts w:ascii="Times New Roman" w:hAnsi="Times New Roman"/>
          <w:sz w:val="24"/>
          <w:szCs w:val="24"/>
        </w:rPr>
        <w:t xml:space="preserve">WLIT 1113 World Literature: Beginnings to 1650 CE </w:t>
      </w:r>
    </w:p>
    <w:p w14:paraId="304E79C6" w14:textId="3968FC92" w:rsidR="002E7404" w:rsidRPr="00F23F06" w:rsidRDefault="002E7404" w:rsidP="002E7404">
      <w:pPr>
        <w:rPr>
          <w:rFonts w:ascii="Times New Roman" w:hAnsi="Times New Roman"/>
          <w:sz w:val="24"/>
          <w:szCs w:val="24"/>
        </w:rPr>
      </w:pPr>
      <w:r w:rsidRPr="00F23F06">
        <w:rPr>
          <w:rFonts w:ascii="Times New Roman" w:hAnsi="Times New Roman"/>
          <w:sz w:val="24"/>
          <w:szCs w:val="24"/>
        </w:rPr>
        <w:t>(ACTS Equivalency = ENGL 2113)</w:t>
      </w:r>
      <w:r w:rsidRPr="00F23F06">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4DA25FA5" w14:textId="0BAE350C" w:rsidR="002E7404" w:rsidRPr="00F23F06" w:rsidRDefault="002E7404" w:rsidP="002E7404">
      <w:pPr>
        <w:rPr>
          <w:rFonts w:ascii="Times New Roman" w:hAnsi="Times New Roman"/>
          <w:sz w:val="24"/>
          <w:szCs w:val="24"/>
        </w:rPr>
      </w:pPr>
      <w:r w:rsidRPr="00F23F06">
        <w:rPr>
          <w:rFonts w:ascii="Times New Roman" w:hAnsi="Times New Roman"/>
          <w:sz w:val="24"/>
          <w:szCs w:val="24"/>
        </w:rPr>
        <w:t>World language at the Elementary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93C180D"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MATH 1313 Quantitative Reasoning (ACTS Equivalency = MATH 1113)</w:t>
      </w:r>
    </w:p>
    <w:p w14:paraId="4173A621" w14:textId="3535D631" w:rsidR="002E7404" w:rsidRPr="00F23F06" w:rsidRDefault="002E7404" w:rsidP="002E7404">
      <w:pPr>
        <w:rPr>
          <w:rFonts w:ascii="Times New Roman" w:hAnsi="Times New Roman"/>
          <w:sz w:val="24"/>
          <w:szCs w:val="24"/>
        </w:rPr>
      </w:pPr>
      <w:r w:rsidRPr="00F23F06">
        <w:rPr>
          <w:rFonts w:ascii="Times New Roman" w:hAnsi="Times New Roman"/>
          <w:sz w:val="24"/>
          <w:szCs w:val="24"/>
        </w:rPr>
        <w:t>or MATH 1203 College Algebra (ACTS Equivalency = MATH 1103)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0CB9200D"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or any MATH course numbered higher than MATH 1203</w:t>
      </w:r>
    </w:p>
    <w:p w14:paraId="350F40F4" w14:textId="6D66DE8E" w:rsidR="002E7404" w:rsidRPr="00F23F06" w:rsidRDefault="002E7404" w:rsidP="002E7404">
      <w:pPr>
        <w:rPr>
          <w:rFonts w:ascii="Times New Roman" w:hAnsi="Times New Roman"/>
          <w:sz w:val="24"/>
          <w:szCs w:val="24"/>
        </w:rPr>
      </w:pPr>
      <w:r w:rsidRPr="00F23F06">
        <w:rPr>
          <w:rFonts w:ascii="Times New Roman" w:hAnsi="Times New Roman"/>
          <w:sz w:val="24"/>
          <w:szCs w:val="24"/>
        </w:rPr>
        <w:t>ENGL 1023 Composition II (ACTS Equivalency = ENGL 1023)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33879B9" w14:textId="77777777" w:rsidR="00D31692" w:rsidRDefault="002E7404" w:rsidP="002E7404">
      <w:pPr>
        <w:rPr>
          <w:rFonts w:ascii="Times New Roman" w:hAnsi="Times New Roman"/>
          <w:sz w:val="24"/>
          <w:szCs w:val="24"/>
        </w:rPr>
      </w:pPr>
      <w:r w:rsidRPr="00F23F06">
        <w:rPr>
          <w:rFonts w:ascii="Times New Roman" w:hAnsi="Times New Roman"/>
          <w:sz w:val="24"/>
          <w:szCs w:val="24"/>
        </w:rPr>
        <w:t xml:space="preserve">WLIT 1123 World Literature: 1650CE to Present </w:t>
      </w:r>
    </w:p>
    <w:p w14:paraId="253BAD41" w14:textId="229FD183" w:rsidR="002E7404" w:rsidRPr="00F23F06" w:rsidRDefault="002E7404" w:rsidP="002E7404">
      <w:pPr>
        <w:rPr>
          <w:rFonts w:ascii="Times New Roman" w:hAnsi="Times New Roman"/>
          <w:sz w:val="24"/>
          <w:szCs w:val="24"/>
        </w:rPr>
      </w:pPr>
      <w:r w:rsidRPr="00F23F06">
        <w:rPr>
          <w:rFonts w:ascii="Times New Roman" w:hAnsi="Times New Roman"/>
          <w:sz w:val="24"/>
          <w:szCs w:val="24"/>
        </w:rPr>
        <w:t>(ACTS Equivalency = ENGL 2123)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p>
    <w:p w14:paraId="7D725D91"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World language at the Elementary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277C8468" w14:textId="6835491B" w:rsidR="002E7404" w:rsidRPr="00F23F06" w:rsidRDefault="002E7404" w:rsidP="002E7404">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p>
    <w:p w14:paraId="6EF03FA7" w14:textId="5F428BB0" w:rsidR="002E7404" w:rsidRPr="00F23F06" w:rsidRDefault="002E7404" w:rsidP="002E7404">
      <w:pPr>
        <w:rPr>
          <w:rFonts w:ascii="Times New Roman" w:hAnsi="Times New Roman"/>
          <w:sz w:val="24"/>
          <w:szCs w:val="24"/>
        </w:rPr>
      </w:pPr>
      <w:r w:rsidRPr="00F23F06">
        <w:rPr>
          <w:rFonts w:ascii="Times New Roman" w:hAnsi="Times New Roman"/>
          <w:sz w:val="24"/>
          <w:szCs w:val="24"/>
        </w:rPr>
        <w:t>U.S. History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11C6DA83"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16</w:t>
      </w:r>
    </w:p>
    <w:p w14:paraId="14B99C59"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 xml:space="preserve"> </w:t>
      </w:r>
    </w:p>
    <w:p w14:paraId="2FAFC41F" w14:textId="16F5DAF2"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Second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05039F2C" w14:textId="77777777" w:rsidR="002E7404" w:rsidRPr="00F23F06" w:rsidRDefault="002E7404" w:rsidP="002E7404">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76FE2084" w14:textId="70DD40FD"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2043 Rethinking Literature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0E325760"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2053 Transatlantic Literature from Beginnings to 1640</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3C4EB53F" w14:textId="73132A42" w:rsidR="002E7404" w:rsidRPr="00F23F06" w:rsidRDefault="002E7404" w:rsidP="002E7404">
      <w:pPr>
        <w:rPr>
          <w:rFonts w:ascii="Times New Roman" w:hAnsi="Times New Roman"/>
          <w:sz w:val="24"/>
          <w:szCs w:val="24"/>
        </w:rPr>
      </w:pPr>
      <w:r w:rsidRPr="00F23F06">
        <w:rPr>
          <w:rFonts w:ascii="Times New Roman" w:hAnsi="Times New Roman"/>
          <w:sz w:val="24"/>
          <w:szCs w:val="24"/>
        </w:rPr>
        <w:t>World language at the Intermediate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328C14A5"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r w:rsidRPr="00F23F06">
        <w:rPr>
          <w:rFonts w:ascii="Times New Roman" w:hAnsi="Times New Roman"/>
          <w:sz w:val="24"/>
          <w:szCs w:val="24"/>
        </w:rPr>
        <w:tab/>
        <w:t xml:space="preserve"> </w:t>
      </w:r>
    </w:p>
    <w:p w14:paraId="4300C0DA"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0EF34CE8" w14:textId="41492C06"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2063 Transatlantic Literature from 1640 to 1865</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26DA0E5D" w14:textId="2F2ABA5F"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2073 Transatlantic Literature from 1865 to 1945</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1665D476"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World language at the Intermediate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5B948211" w14:textId="1076EB3D" w:rsidR="002E7404" w:rsidRPr="00F23F06" w:rsidRDefault="002E7404" w:rsidP="002E7404">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p>
    <w:p w14:paraId="6B4E9FCA"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Fine Arts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254EB83"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lastRenderedPageBreak/>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16</w:t>
      </w:r>
      <w:r w:rsidRPr="00F23F06">
        <w:rPr>
          <w:rFonts w:ascii="Times New Roman" w:hAnsi="Times New Roman"/>
          <w:b/>
          <w:bCs/>
          <w:sz w:val="24"/>
          <w:szCs w:val="24"/>
        </w:rPr>
        <w:tab/>
        <w:t>15</w:t>
      </w:r>
    </w:p>
    <w:p w14:paraId="4EDBE66B"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 xml:space="preserve"> </w:t>
      </w:r>
    </w:p>
    <w:p w14:paraId="65236AF0" w14:textId="3D2B4FAA"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Third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1ACA71C0" w14:textId="77777777" w:rsidR="002E7404" w:rsidRPr="00F23F06" w:rsidRDefault="002E7404" w:rsidP="002E7404">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637A9030" w14:textId="419BF1B1" w:rsidR="002E7404" w:rsidRPr="00F23F06" w:rsidRDefault="002E7404" w:rsidP="002E7404">
      <w:pPr>
        <w:rPr>
          <w:rFonts w:ascii="Times New Roman" w:hAnsi="Times New Roman"/>
          <w:sz w:val="24"/>
          <w:szCs w:val="24"/>
        </w:rPr>
      </w:pPr>
      <w:r w:rsidRPr="00F23F06">
        <w:rPr>
          <w:rFonts w:ascii="Times New Roman" w:hAnsi="Times New Roman"/>
          <w:sz w:val="24"/>
          <w:szCs w:val="24"/>
        </w:rPr>
        <w:t>ENGL 2083 Transatlantic Literature from 1945 to Present</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FFA7F8A" w14:textId="1693F157" w:rsidR="002E7404" w:rsidRPr="00F23F06" w:rsidRDefault="002E7404" w:rsidP="002E7404">
      <w:pPr>
        <w:rPr>
          <w:rFonts w:ascii="Times New Roman" w:hAnsi="Times New Roman"/>
          <w:sz w:val="24"/>
          <w:szCs w:val="24"/>
        </w:rPr>
      </w:pPr>
      <w:bookmarkStart w:id="23" w:name="_Hlk49844867"/>
      <w:r w:rsidRPr="00F23F06">
        <w:rPr>
          <w:rFonts w:ascii="Times New Roman" w:hAnsi="Times New Roman"/>
          <w:sz w:val="24"/>
          <w:szCs w:val="24"/>
        </w:rPr>
        <w:t>ENGL 3103 Approaches to Critical Thinking About Literature and Culture</w:t>
      </w:r>
      <w:r w:rsidRPr="00F23F06">
        <w:rPr>
          <w:rFonts w:ascii="Times New Roman" w:hAnsi="Times New Roman"/>
          <w:sz w:val="24"/>
          <w:szCs w:val="24"/>
        </w:rPr>
        <w:tab/>
      </w:r>
      <w:bookmarkEnd w:id="23"/>
      <w:r w:rsidRPr="00F23F06">
        <w:rPr>
          <w:rFonts w:ascii="Times New Roman" w:hAnsi="Times New Roman"/>
          <w:sz w:val="24"/>
          <w:szCs w:val="24"/>
        </w:rPr>
        <w:tab/>
        <w:t>3</w:t>
      </w:r>
      <w:r w:rsidRPr="00F23F06">
        <w:rPr>
          <w:rFonts w:ascii="Times New Roman" w:hAnsi="Times New Roman"/>
          <w:sz w:val="24"/>
          <w:szCs w:val="24"/>
        </w:rPr>
        <w:tab/>
        <w:t xml:space="preserve"> </w:t>
      </w:r>
    </w:p>
    <w:p w14:paraId="77FBC5DE" w14:textId="77777777" w:rsidR="002E7404" w:rsidRPr="00F23F06" w:rsidRDefault="002E7404" w:rsidP="002E7404">
      <w:pPr>
        <w:rPr>
          <w:rFonts w:ascii="Times New Roman" w:hAnsi="Times New Roman"/>
          <w:sz w:val="24"/>
          <w:szCs w:val="24"/>
        </w:rPr>
      </w:pPr>
      <w:bookmarkStart w:id="24" w:name="_Hlk49845484"/>
      <w:r w:rsidRPr="00F23F06">
        <w:rPr>
          <w:rFonts w:ascii="Times New Roman" w:hAnsi="Times New Roman"/>
          <w:sz w:val="24"/>
          <w:szCs w:val="24"/>
        </w:rPr>
        <w:t>ENGL electives 3000-level or higher</w:t>
      </w:r>
      <w:r w:rsidR="00EA7857" w:rsidRPr="00F23F06">
        <w:rPr>
          <w:rFonts w:ascii="Times New Roman" w:hAnsi="Times New Roman"/>
          <w:sz w:val="24"/>
          <w:szCs w:val="24"/>
          <w:vertAlign w:val="superscript"/>
        </w:rPr>
        <w:t>1</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24"/>
      <w:r w:rsidRPr="00F23F06">
        <w:rPr>
          <w:rFonts w:ascii="Times New Roman" w:hAnsi="Times New Roman"/>
          <w:sz w:val="24"/>
          <w:szCs w:val="24"/>
        </w:rPr>
        <w:tab/>
        <w:t xml:space="preserve"> </w:t>
      </w:r>
    </w:p>
    <w:p w14:paraId="10E2D5DB"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932DDF1" w14:textId="449E4882" w:rsidR="002E7404" w:rsidRPr="00F23F06" w:rsidRDefault="002E7404" w:rsidP="002E7404">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5F7946E8" w14:textId="07507C05" w:rsidR="002E7404" w:rsidRPr="00F23F06" w:rsidRDefault="002E7404" w:rsidP="002E7404">
      <w:pPr>
        <w:rPr>
          <w:rFonts w:ascii="Times New Roman" w:hAnsi="Times New Roman"/>
          <w:sz w:val="24"/>
          <w:szCs w:val="24"/>
        </w:rPr>
      </w:pPr>
      <w:r w:rsidRPr="00F23F06">
        <w:rPr>
          <w:rFonts w:ascii="Times New Roman" w:hAnsi="Times New Roman"/>
          <w:sz w:val="24"/>
          <w:szCs w:val="24"/>
        </w:rPr>
        <w:t>Diversity Requirement</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AA222C0" w14:textId="35B288A9" w:rsidR="002E7404" w:rsidRPr="00F23F06" w:rsidRDefault="002E7404" w:rsidP="002E7404">
      <w:pPr>
        <w:rPr>
          <w:rFonts w:ascii="Times New Roman" w:hAnsi="Times New Roman"/>
          <w:sz w:val="24"/>
          <w:szCs w:val="24"/>
        </w:rPr>
      </w:pPr>
      <w:bookmarkStart w:id="25" w:name="_Hlk49844932"/>
      <w:r w:rsidRPr="00F23F06">
        <w:rPr>
          <w:rFonts w:ascii="Times New Roman" w:hAnsi="Times New Roman"/>
          <w:sz w:val="24"/>
          <w:szCs w:val="24"/>
        </w:rPr>
        <w:t>Select one course from ENGL 2013, 3053, 3603, 4003, or 4903.</w:t>
      </w:r>
      <w:r w:rsidR="00EA7857" w:rsidRPr="00F23F06">
        <w:rPr>
          <w:rFonts w:ascii="Times New Roman" w:hAnsi="Times New Roman"/>
          <w:sz w:val="24"/>
          <w:szCs w:val="24"/>
          <w:vertAlign w:val="superscript"/>
        </w:rPr>
        <w:t>2</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91BEBE0" w14:textId="1D3181C1" w:rsidR="002E7404" w:rsidRPr="00F23F06" w:rsidRDefault="002E7404" w:rsidP="002E7404">
      <w:pPr>
        <w:rPr>
          <w:rFonts w:ascii="Times New Roman" w:hAnsi="Times New Roman"/>
          <w:sz w:val="24"/>
          <w:szCs w:val="24"/>
        </w:rPr>
      </w:pPr>
      <w:bookmarkStart w:id="26" w:name="_Hlk49845498"/>
      <w:bookmarkEnd w:id="25"/>
      <w:r w:rsidRPr="00F23F06">
        <w:rPr>
          <w:rFonts w:ascii="Times New Roman" w:hAnsi="Times New Roman"/>
          <w:sz w:val="24"/>
          <w:szCs w:val="24"/>
        </w:rPr>
        <w:t>ENGL electives 4000-level or higher</w:t>
      </w:r>
      <w:r w:rsidR="00EA7857"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bookmarkEnd w:id="26"/>
    <w:p w14:paraId="4F34DF31"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p>
    <w:p w14:paraId="3A634D71"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15</w:t>
      </w:r>
    </w:p>
    <w:p w14:paraId="0E9EBE72"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 xml:space="preserve"> </w:t>
      </w:r>
    </w:p>
    <w:p w14:paraId="7AFCDF72" w14:textId="0F4B9219"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Fourth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521515EB" w14:textId="77777777" w:rsidR="002E7404" w:rsidRPr="00F23F06" w:rsidRDefault="002E7404" w:rsidP="002E7404">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0DF6BBCE" w14:textId="77777777" w:rsidR="002E7404" w:rsidRPr="00F23F06" w:rsidRDefault="002E7404" w:rsidP="002E7404">
      <w:pPr>
        <w:rPr>
          <w:rFonts w:ascii="Times New Roman" w:hAnsi="Times New Roman"/>
          <w:sz w:val="24"/>
          <w:szCs w:val="24"/>
        </w:rPr>
      </w:pPr>
      <w:bookmarkStart w:id="27" w:name="_Hlk49846090"/>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bookmarkEnd w:id="27"/>
      <w:r w:rsidRPr="00F23F06">
        <w:rPr>
          <w:rFonts w:ascii="Times New Roman" w:hAnsi="Times New Roman"/>
          <w:sz w:val="24"/>
          <w:szCs w:val="24"/>
        </w:rPr>
        <w:tab/>
        <w:t xml:space="preserve"> </w:t>
      </w:r>
    </w:p>
    <w:p w14:paraId="4D8F82BC" w14:textId="77777777" w:rsidR="002E7404" w:rsidRPr="00F23F06" w:rsidRDefault="002E7404" w:rsidP="002E7404">
      <w:pPr>
        <w:rPr>
          <w:rFonts w:ascii="Times New Roman" w:hAnsi="Times New Roman"/>
          <w:sz w:val="24"/>
          <w:szCs w:val="24"/>
        </w:rPr>
      </w:pPr>
      <w:bookmarkStart w:id="28" w:name="_Hlk49845230"/>
      <w:r w:rsidRPr="00F23F06">
        <w:rPr>
          <w:rFonts w:ascii="Times New Roman" w:hAnsi="Times New Roman"/>
          <w:sz w:val="24"/>
          <w:szCs w:val="24"/>
        </w:rPr>
        <w:t>Select one course from ENGL 2013, 3053, 3603, 4003, or 4903.</w:t>
      </w:r>
      <w:r w:rsidRPr="00F23F06">
        <w:rPr>
          <w:rFonts w:ascii="Times New Roman" w:hAnsi="Times New Roman"/>
          <w:sz w:val="24"/>
          <w:szCs w:val="24"/>
          <w:vertAlign w:val="superscript"/>
        </w:rPr>
        <w:t>2</w:t>
      </w:r>
      <w:r w:rsidRPr="00F23F06">
        <w:rPr>
          <w:rFonts w:ascii="Times New Roman" w:hAnsi="Times New Roman"/>
          <w:sz w:val="24"/>
          <w:szCs w:val="24"/>
          <w:vertAlign w:val="superscript"/>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28"/>
      <w:r w:rsidRPr="00F23F06">
        <w:rPr>
          <w:rFonts w:ascii="Times New Roman" w:hAnsi="Times New Roman"/>
          <w:sz w:val="24"/>
          <w:szCs w:val="24"/>
        </w:rPr>
        <w:tab/>
        <w:t xml:space="preserve"> </w:t>
      </w:r>
    </w:p>
    <w:p w14:paraId="15974948" w14:textId="61307969" w:rsidR="002E7404" w:rsidRPr="00F23F06" w:rsidRDefault="002E7404" w:rsidP="002E7404">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D31692">
        <w:rPr>
          <w:rFonts w:ascii="Times New Roman" w:hAnsi="Times New Roman"/>
          <w:sz w:val="24"/>
          <w:szCs w:val="24"/>
        </w:rPr>
        <w:tab/>
      </w:r>
      <w:r w:rsidRPr="00F23F06">
        <w:rPr>
          <w:rFonts w:ascii="Times New Roman" w:hAnsi="Times New Roman"/>
          <w:sz w:val="24"/>
          <w:szCs w:val="24"/>
        </w:rPr>
        <w:t>6</w:t>
      </w:r>
      <w:r w:rsidRPr="00F23F06">
        <w:rPr>
          <w:rFonts w:ascii="Times New Roman" w:hAnsi="Times New Roman"/>
          <w:sz w:val="24"/>
          <w:szCs w:val="24"/>
        </w:rPr>
        <w:tab/>
        <w:t xml:space="preserve"> </w:t>
      </w:r>
    </w:p>
    <w:p w14:paraId="67E3009B" w14:textId="1BAE910E" w:rsidR="002E7404" w:rsidRPr="00F23F06" w:rsidRDefault="002E7404" w:rsidP="002E7404">
      <w:pPr>
        <w:rPr>
          <w:rFonts w:ascii="Times New Roman" w:hAnsi="Times New Roman"/>
          <w:sz w:val="24"/>
          <w:szCs w:val="24"/>
        </w:rPr>
      </w:pPr>
      <w:bookmarkStart w:id="29" w:name="_Hlk49846118"/>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A9B3605" w14:textId="12FF8CBF" w:rsidR="002E7404" w:rsidRPr="00F23F06" w:rsidRDefault="002E7404" w:rsidP="002E7404">
      <w:pPr>
        <w:rPr>
          <w:rFonts w:ascii="Times New Roman" w:hAnsi="Times New Roman"/>
          <w:sz w:val="24"/>
          <w:szCs w:val="24"/>
        </w:rPr>
      </w:pPr>
      <w:bookmarkStart w:id="30" w:name="_Hlk49845239"/>
      <w:bookmarkEnd w:id="29"/>
      <w:r w:rsidRPr="00F23F06">
        <w:rPr>
          <w:rFonts w:ascii="Times New Roman" w:hAnsi="Times New Roman"/>
          <w:sz w:val="24"/>
          <w:szCs w:val="24"/>
        </w:rPr>
        <w:t>Select one course from ENGL 2013, 3053, 3603, 4003, or 4903.</w:t>
      </w:r>
      <w:r w:rsidRPr="00F23F06">
        <w:rPr>
          <w:rFonts w:ascii="Times New Roman" w:hAnsi="Times New Roman"/>
          <w:sz w:val="24"/>
          <w:szCs w:val="24"/>
          <w:vertAlign w:val="superscript"/>
        </w:rPr>
        <w:t>2</w:t>
      </w:r>
      <w:r w:rsidRPr="00F23F06">
        <w:rPr>
          <w:rFonts w:ascii="Times New Roman" w:hAnsi="Times New Roman"/>
          <w:sz w:val="24"/>
          <w:szCs w:val="24"/>
        </w:rPr>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bookmarkEnd w:id="30"/>
    <w:p w14:paraId="7F740D05"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7</w:t>
      </w:r>
    </w:p>
    <w:p w14:paraId="2224634B"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13</w:t>
      </w:r>
    </w:p>
    <w:p w14:paraId="6901EC11" w14:textId="77777777" w:rsidR="002E7404" w:rsidRPr="00F23F06" w:rsidRDefault="002E7404" w:rsidP="002E7404">
      <w:pPr>
        <w:rPr>
          <w:rFonts w:ascii="Times New Roman" w:hAnsi="Times New Roman"/>
          <w:b/>
          <w:bCs/>
          <w:sz w:val="24"/>
          <w:szCs w:val="24"/>
        </w:rPr>
      </w:pPr>
      <w:r w:rsidRPr="00F23F06">
        <w:rPr>
          <w:rFonts w:ascii="Times New Roman" w:hAnsi="Times New Roman"/>
          <w:b/>
          <w:bCs/>
          <w:sz w:val="24"/>
          <w:szCs w:val="24"/>
        </w:rPr>
        <w:t>Total Units in Sequence:</w:t>
      </w:r>
      <w:r w:rsidRPr="00F23F06">
        <w:rPr>
          <w:rFonts w:ascii="Times New Roman" w:hAnsi="Times New Roman"/>
          <w:b/>
          <w:bCs/>
          <w:sz w:val="24"/>
          <w:szCs w:val="24"/>
        </w:rPr>
        <w:tab/>
        <w:t xml:space="preserve"> </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120</w:t>
      </w:r>
    </w:p>
    <w:p w14:paraId="09CA2E62" w14:textId="77777777" w:rsidR="002E7404" w:rsidRPr="00F23F06" w:rsidRDefault="002E7404" w:rsidP="002E7404">
      <w:pPr>
        <w:rPr>
          <w:rFonts w:ascii="Times New Roman" w:hAnsi="Times New Roman"/>
          <w:sz w:val="24"/>
          <w:szCs w:val="24"/>
        </w:rPr>
      </w:pPr>
      <w:r w:rsidRPr="00F23F06">
        <w:rPr>
          <w:rFonts w:ascii="Times New Roman" w:hAnsi="Times New Roman"/>
          <w:sz w:val="24"/>
          <w:szCs w:val="24"/>
          <w:vertAlign w:val="superscript"/>
        </w:rPr>
        <w:t>1</w:t>
      </w:r>
      <w:r w:rsidRPr="00F23F06">
        <w:rPr>
          <w:rFonts w:ascii="Times New Roman" w:hAnsi="Times New Roman"/>
          <w:sz w:val="24"/>
          <w:szCs w:val="24"/>
        </w:rPr>
        <w:t xml:space="preserve">Students must complete a minimum of 6 credit hours covering periods of study before the year 1800 and 6 credit hours covering periods of study after the year 1800. </w:t>
      </w:r>
      <w:r w:rsidR="00EA7857" w:rsidRPr="00F23F06">
        <w:rPr>
          <w:rFonts w:ascii="Times New Roman" w:hAnsi="Times New Roman"/>
          <w:sz w:val="24"/>
          <w:szCs w:val="24"/>
        </w:rPr>
        <w:br/>
      </w:r>
      <w:r w:rsidRPr="00F23F06">
        <w:rPr>
          <w:rFonts w:ascii="Times New Roman" w:hAnsi="Times New Roman"/>
          <w:sz w:val="24"/>
          <w:szCs w:val="24"/>
          <w:vertAlign w:val="superscript"/>
        </w:rPr>
        <w:lastRenderedPageBreak/>
        <w:t>2</w:t>
      </w:r>
      <w:r w:rsidRPr="00F23F06">
        <w:rPr>
          <w:rFonts w:ascii="Times New Roman" w:hAnsi="Times New Roman"/>
          <w:sz w:val="24"/>
          <w:szCs w:val="24"/>
        </w:rPr>
        <w:t>ENGL 3603 and ENGL 4903 may be retaken for up to 9 credit hours total towards this requirement.</w:t>
      </w:r>
    </w:p>
    <w:p w14:paraId="2C620FCA" w14:textId="77777777" w:rsidR="00EA7857" w:rsidRPr="00F23F06" w:rsidRDefault="00EA7857" w:rsidP="002E7404">
      <w:pPr>
        <w:rPr>
          <w:rFonts w:ascii="Times New Roman" w:hAnsi="Times New Roman"/>
          <w:b/>
          <w:bCs/>
          <w:sz w:val="24"/>
          <w:szCs w:val="24"/>
        </w:rPr>
      </w:pPr>
    </w:p>
    <w:p w14:paraId="490475F9" w14:textId="77777777" w:rsidR="00EA7857" w:rsidRPr="00F23F06" w:rsidRDefault="00EA7857" w:rsidP="002E7404">
      <w:pPr>
        <w:rPr>
          <w:rFonts w:ascii="Times New Roman" w:hAnsi="Times New Roman"/>
          <w:b/>
          <w:bCs/>
          <w:sz w:val="24"/>
          <w:szCs w:val="24"/>
        </w:rPr>
      </w:pPr>
      <w:r w:rsidRPr="00F23F06">
        <w:rPr>
          <w:rFonts w:ascii="Times New Roman" w:hAnsi="Times New Roman"/>
          <w:b/>
          <w:bCs/>
          <w:sz w:val="24"/>
          <w:szCs w:val="24"/>
        </w:rPr>
        <w:t xml:space="preserve">Requirements for </w:t>
      </w:r>
      <w:bookmarkStart w:id="31" w:name="_Hlk49845272"/>
      <w:r w:rsidRPr="00F23F06">
        <w:rPr>
          <w:rFonts w:ascii="Times New Roman" w:hAnsi="Times New Roman"/>
          <w:b/>
          <w:bCs/>
          <w:sz w:val="24"/>
          <w:szCs w:val="24"/>
        </w:rPr>
        <w:t>Topical Concentration</w:t>
      </w:r>
      <w:bookmarkEnd w:id="31"/>
    </w:p>
    <w:p w14:paraId="4B2EB722" w14:textId="70C739E0"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First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5A347FD9" w14:textId="77777777" w:rsidR="00EA7857" w:rsidRPr="00F23F06" w:rsidRDefault="00EA7857" w:rsidP="00EA7857">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2B198246"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ENGL 1103 Reading Literature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0CA77420"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ENGL 1013 Composition I (ACTS Equivalency = ENGL 1013)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2AAB17C8" w14:textId="77777777" w:rsidR="00394BD8" w:rsidRDefault="00EA7857" w:rsidP="00EA7857">
      <w:pPr>
        <w:rPr>
          <w:rFonts w:ascii="Times New Roman" w:hAnsi="Times New Roman"/>
          <w:sz w:val="24"/>
          <w:szCs w:val="24"/>
        </w:rPr>
      </w:pPr>
      <w:r w:rsidRPr="00F23F06">
        <w:rPr>
          <w:rFonts w:ascii="Times New Roman" w:hAnsi="Times New Roman"/>
          <w:sz w:val="24"/>
          <w:szCs w:val="24"/>
        </w:rPr>
        <w:t xml:space="preserve">WLIT 1113 World Literature: Beginnings to 1650 CE </w:t>
      </w:r>
    </w:p>
    <w:p w14:paraId="0F1EA80D" w14:textId="374C8A76" w:rsidR="00EA7857" w:rsidRPr="00F23F06" w:rsidRDefault="00EA7857" w:rsidP="00EA7857">
      <w:pPr>
        <w:rPr>
          <w:rFonts w:ascii="Times New Roman" w:hAnsi="Times New Roman"/>
          <w:sz w:val="24"/>
          <w:szCs w:val="24"/>
        </w:rPr>
      </w:pPr>
      <w:r w:rsidRPr="00F23F06">
        <w:rPr>
          <w:rFonts w:ascii="Times New Roman" w:hAnsi="Times New Roman"/>
          <w:sz w:val="24"/>
          <w:szCs w:val="24"/>
        </w:rPr>
        <w:t>(ACTS Equivalency = ENGL 2113)</w:t>
      </w:r>
      <w:r w:rsidRPr="00F23F06">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621A595" w14:textId="0E68AC5C" w:rsidR="00EA7857" w:rsidRPr="00F23F06" w:rsidRDefault="00EA7857" w:rsidP="00EA7857">
      <w:pPr>
        <w:rPr>
          <w:rFonts w:ascii="Times New Roman" w:hAnsi="Times New Roman"/>
          <w:sz w:val="24"/>
          <w:szCs w:val="24"/>
        </w:rPr>
      </w:pPr>
      <w:r w:rsidRPr="00F23F06">
        <w:rPr>
          <w:rFonts w:ascii="Times New Roman" w:hAnsi="Times New Roman"/>
          <w:sz w:val="24"/>
          <w:szCs w:val="24"/>
        </w:rPr>
        <w:t>World language at the Elementary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73DA1B12"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MATH 1313 Quantitative Reasoning (ACTS Equivalency = MATH 1113)</w:t>
      </w:r>
    </w:p>
    <w:p w14:paraId="114D687E" w14:textId="60A8F094" w:rsidR="00EA7857" w:rsidRPr="00F23F06" w:rsidRDefault="00EA7857" w:rsidP="00EA7857">
      <w:pPr>
        <w:rPr>
          <w:rFonts w:ascii="Times New Roman" w:hAnsi="Times New Roman"/>
          <w:sz w:val="24"/>
          <w:szCs w:val="24"/>
        </w:rPr>
      </w:pPr>
      <w:r w:rsidRPr="00F23F06">
        <w:rPr>
          <w:rFonts w:ascii="Times New Roman" w:hAnsi="Times New Roman"/>
          <w:sz w:val="24"/>
          <w:szCs w:val="24"/>
        </w:rPr>
        <w:t>or MATH 1203 College Algebra (ACTS Equivalency = MATH 1103)</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1AE736D"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or any MATH course numbered higher than MATH 1203</w:t>
      </w:r>
    </w:p>
    <w:p w14:paraId="7C8F0BA3" w14:textId="4C224F95" w:rsidR="00EA7857" w:rsidRPr="00F23F06" w:rsidRDefault="00EA7857" w:rsidP="00EA7857">
      <w:pPr>
        <w:rPr>
          <w:rFonts w:ascii="Times New Roman" w:hAnsi="Times New Roman"/>
          <w:sz w:val="24"/>
          <w:szCs w:val="24"/>
        </w:rPr>
      </w:pPr>
      <w:r w:rsidRPr="00F23F06">
        <w:rPr>
          <w:rFonts w:ascii="Times New Roman" w:hAnsi="Times New Roman"/>
          <w:sz w:val="24"/>
          <w:szCs w:val="24"/>
        </w:rPr>
        <w:t>ENGL 1023 Composition II (ACTS Equivalency = ENGL 1023)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3B690196" w14:textId="77777777" w:rsidR="00394BD8" w:rsidRDefault="00EA7857" w:rsidP="00EA7857">
      <w:pPr>
        <w:rPr>
          <w:rFonts w:ascii="Times New Roman" w:hAnsi="Times New Roman"/>
          <w:sz w:val="24"/>
          <w:szCs w:val="24"/>
        </w:rPr>
      </w:pPr>
      <w:r w:rsidRPr="00F23F06">
        <w:rPr>
          <w:rFonts w:ascii="Times New Roman" w:hAnsi="Times New Roman"/>
          <w:sz w:val="24"/>
          <w:szCs w:val="24"/>
        </w:rPr>
        <w:t xml:space="preserve">WLIT 1123 World Literature: 1650CE to Present </w:t>
      </w:r>
    </w:p>
    <w:p w14:paraId="16BE73C3" w14:textId="1BFFB984" w:rsidR="00EA7857" w:rsidRPr="00F23F06" w:rsidRDefault="00EA7857" w:rsidP="00EA7857">
      <w:pPr>
        <w:rPr>
          <w:rFonts w:ascii="Times New Roman" w:hAnsi="Times New Roman"/>
          <w:sz w:val="24"/>
          <w:szCs w:val="24"/>
        </w:rPr>
      </w:pPr>
      <w:r w:rsidRPr="00F23F06">
        <w:rPr>
          <w:rFonts w:ascii="Times New Roman" w:hAnsi="Times New Roman"/>
          <w:sz w:val="24"/>
          <w:szCs w:val="24"/>
        </w:rPr>
        <w:t>(ACTS Equivalency = ENGL 2123)</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p>
    <w:p w14:paraId="236BC9F2"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World language at the Elementary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92F150A" w14:textId="3C7CC436" w:rsidR="00EA7857" w:rsidRPr="00F23F06" w:rsidRDefault="00EA7857" w:rsidP="00EA7857">
      <w:pPr>
        <w:rPr>
          <w:rFonts w:ascii="Times New Roman" w:hAnsi="Times New Roman"/>
          <w:sz w:val="24"/>
          <w:szCs w:val="24"/>
        </w:rPr>
      </w:pPr>
      <w:r w:rsidRPr="00F23F06">
        <w:rPr>
          <w:rFonts w:ascii="Times New Roman" w:hAnsi="Times New Roman"/>
          <w:sz w:val="24"/>
          <w:szCs w:val="24"/>
        </w:rPr>
        <w:t>Science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p>
    <w:p w14:paraId="1E470F74" w14:textId="19801B7E" w:rsidR="00EA7857" w:rsidRPr="00F23F06" w:rsidRDefault="00EA7857" w:rsidP="00EA7857">
      <w:pPr>
        <w:rPr>
          <w:rFonts w:ascii="Times New Roman" w:hAnsi="Times New Roman"/>
          <w:sz w:val="24"/>
          <w:szCs w:val="24"/>
        </w:rPr>
      </w:pPr>
      <w:r w:rsidRPr="00F23F06">
        <w:rPr>
          <w:rFonts w:ascii="Times New Roman" w:hAnsi="Times New Roman"/>
          <w:sz w:val="24"/>
          <w:szCs w:val="24"/>
        </w:rPr>
        <w:t>U.S. History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2728A17F"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16</w:t>
      </w:r>
    </w:p>
    <w:p w14:paraId="5CC83C22"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 xml:space="preserve"> </w:t>
      </w:r>
    </w:p>
    <w:p w14:paraId="08B7CAA2" w14:textId="62AB7C60"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Second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0DE55A02" w14:textId="77777777" w:rsidR="00EA7857" w:rsidRPr="00F23F06" w:rsidRDefault="00EA7857" w:rsidP="00EA7857">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32BAB833" w14:textId="67CF5347"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2043 Rethinking Literature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40393C37"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2053 Transatlantic Literature from Beginnings to 1640</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EC7F2F4" w14:textId="17BAB3EC" w:rsidR="00EA7857" w:rsidRPr="00F23F06" w:rsidRDefault="00EA7857" w:rsidP="00EA7857">
      <w:pPr>
        <w:rPr>
          <w:rFonts w:ascii="Times New Roman" w:hAnsi="Times New Roman"/>
          <w:sz w:val="24"/>
          <w:szCs w:val="24"/>
        </w:rPr>
      </w:pPr>
      <w:r w:rsidRPr="00F23F06">
        <w:rPr>
          <w:rFonts w:ascii="Times New Roman" w:hAnsi="Times New Roman"/>
          <w:sz w:val="24"/>
          <w:szCs w:val="24"/>
        </w:rPr>
        <w:t>World language at the Intermediate I level</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07C066D7"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lastRenderedPageBreak/>
        <w:t>Science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4</w:t>
      </w:r>
      <w:r w:rsidRPr="00F23F06">
        <w:rPr>
          <w:rFonts w:ascii="Times New Roman" w:hAnsi="Times New Roman"/>
          <w:sz w:val="24"/>
          <w:szCs w:val="24"/>
        </w:rPr>
        <w:tab/>
        <w:t xml:space="preserve"> </w:t>
      </w:r>
    </w:p>
    <w:p w14:paraId="7B3604AB"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625E07A9" w14:textId="70951223"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2063 Transatlantic Literature from 1640 to 1865</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4C58BBD4" w14:textId="21E5CBC4"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2073 Transatlantic Literature from 1865 to 1945</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032AA144"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World language at the Intermediate II level</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15795ABD" w14:textId="07C6EC35" w:rsidR="00EA7857" w:rsidRPr="00F23F06" w:rsidRDefault="00EA7857" w:rsidP="00EA7857">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6B9ABE81"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Fine Arts University/State Minimum Core</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2A8B5466"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16</w:t>
      </w:r>
      <w:r w:rsidRPr="00F23F06">
        <w:rPr>
          <w:rFonts w:ascii="Times New Roman" w:hAnsi="Times New Roman"/>
          <w:b/>
          <w:bCs/>
          <w:sz w:val="24"/>
          <w:szCs w:val="24"/>
        </w:rPr>
        <w:tab/>
        <w:t>15</w:t>
      </w:r>
    </w:p>
    <w:p w14:paraId="3E319882"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 xml:space="preserve"> </w:t>
      </w:r>
    </w:p>
    <w:p w14:paraId="0FB489B2" w14:textId="5F44E8B2"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Third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1C133CAB" w14:textId="77777777" w:rsidR="00EA7857" w:rsidRPr="00F23F06" w:rsidRDefault="00EA7857" w:rsidP="00EA7857">
      <w:pPr>
        <w:ind w:left="7200" w:firstLine="720"/>
        <w:rPr>
          <w:rFonts w:ascii="Times New Roman" w:hAnsi="Times New Roman"/>
          <w:b/>
          <w:bCs/>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290B3F25" w14:textId="75606419" w:rsidR="00EA7857" w:rsidRPr="00F23F06" w:rsidRDefault="00EA7857" w:rsidP="00EA7857">
      <w:pPr>
        <w:rPr>
          <w:rFonts w:ascii="Times New Roman" w:hAnsi="Times New Roman"/>
          <w:sz w:val="24"/>
          <w:szCs w:val="24"/>
        </w:rPr>
      </w:pPr>
      <w:r w:rsidRPr="00F23F06">
        <w:rPr>
          <w:rFonts w:ascii="Times New Roman" w:hAnsi="Times New Roman"/>
          <w:sz w:val="24"/>
          <w:szCs w:val="24"/>
        </w:rPr>
        <w:t>ENGL 2083 Transatlantic Literature from 1945 to Present</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2F822BCF" w14:textId="0DED11CA" w:rsidR="00EA7857" w:rsidRPr="00F23F06" w:rsidRDefault="00EA7857" w:rsidP="00EA7857">
      <w:pPr>
        <w:rPr>
          <w:rFonts w:ascii="Times New Roman" w:hAnsi="Times New Roman"/>
          <w:sz w:val="24"/>
          <w:szCs w:val="24"/>
        </w:rPr>
      </w:pPr>
      <w:r w:rsidRPr="00F23F06">
        <w:rPr>
          <w:rFonts w:ascii="Times New Roman" w:hAnsi="Times New Roman"/>
          <w:sz w:val="24"/>
          <w:szCs w:val="24"/>
        </w:rPr>
        <w:t>ENGL 3103 Approaches to Critical Thinking About Literature and Culture</w:t>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2FD774F9" w14:textId="77777777" w:rsidR="00EA7857" w:rsidRPr="00F23F06" w:rsidRDefault="00EA7857" w:rsidP="00EA7857">
      <w:pPr>
        <w:rPr>
          <w:rFonts w:ascii="Times New Roman" w:hAnsi="Times New Roman"/>
          <w:sz w:val="24"/>
          <w:szCs w:val="24"/>
        </w:rPr>
      </w:pPr>
      <w:bookmarkStart w:id="32" w:name="_Hlk49846155"/>
      <w:r w:rsidRPr="00F23F06">
        <w:rPr>
          <w:rFonts w:ascii="Times New Roman" w:hAnsi="Times New Roman"/>
          <w:sz w:val="24"/>
          <w:szCs w:val="24"/>
        </w:rPr>
        <w:t>ENGL electives 3000-level or higher</w:t>
      </w:r>
      <w:r w:rsidRPr="00F23F06">
        <w:rPr>
          <w:rFonts w:ascii="Times New Roman" w:hAnsi="Times New Roman"/>
          <w:sz w:val="24"/>
          <w:szCs w:val="24"/>
          <w:vertAlign w:val="superscript"/>
        </w:rPr>
        <w:t>1</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32"/>
      <w:r w:rsidRPr="00F23F06">
        <w:rPr>
          <w:rFonts w:ascii="Times New Roman" w:hAnsi="Times New Roman"/>
          <w:sz w:val="24"/>
          <w:szCs w:val="24"/>
        </w:rPr>
        <w:tab/>
        <w:t xml:space="preserve"> </w:t>
      </w:r>
    </w:p>
    <w:p w14:paraId="77AF46F3"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Social Sciences University/State Minimum Core</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r w:rsidRPr="00F23F06">
        <w:rPr>
          <w:rFonts w:ascii="Times New Roman" w:hAnsi="Times New Roman"/>
          <w:sz w:val="24"/>
          <w:szCs w:val="24"/>
        </w:rPr>
        <w:tab/>
        <w:t xml:space="preserve"> </w:t>
      </w:r>
    </w:p>
    <w:p w14:paraId="1A41D7F5" w14:textId="5AD02BDA" w:rsidR="00EA7857" w:rsidRPr="00F23F06" w:rsidRDefault="00EA7857" w:rsidP="00EA7857">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3</w:t>
      </w:r>
      <w:r w:rsidRPr="00F23F06">
        <w:rPr>
          <w:rFonts w:ascii="Times New Roman" w:hAnsi="Times New Roman"/>
          <w:sz w:val="24"/>
          <w:szCs w:val="24"/>
        </w:rPr>
        <w:tab/>
        <w:t xml:space="preserve"> </w:t>
      </w:r>
    </w:p>
    <w:p w14:paraId="6B069942" w14:textId="7F2F303E" w:rsidR="00EA7857" w:rsidRPr="00F23F06" w:rsidRDefault="00EA7857" w:rsidP="00EA7857">
      <w:pPr>
        <w:rPr>
          <w:rFonts w:ascii="Times New Roman" w:hAnsi="Times New Roman"/>
          <w:sz w:val="24"/>
          <w:szCs w:val="24"/>
        </w:rPr>
      </w:pPr>
      <w:r w:rsidRPr="00F23F06">
        <w:rPr>
          <w:rFonts w:ascii="Times New Roman" w:hAnsi="Times New Roman"/>
          <w:sz w:val="24"/>
          <w:szCs w:val="24"/>
        </w:rPr>
        <w:t>Diversity Requirement</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77326F36" w14:textId="505AC9DC" w:rsidR="00EA7857" w:rsidRPr="00F23F06" w:rsidRDefault="00EA7857" w:rsidP="00EA7857">
      <w:pPr>
        <w:rPr>
          <w:rFonts w:ascii="Times New Roman" w:hAnsi="Times New Roman"/>
          <w:sz w:val="24"/>
          <w:szCs w:val="24"/>
        </w:rPr>
      </w:pPr>
      <w:bookmarkStart w:id="33" w:name="_Hlk49846169"/>
      <w:r w:rsidRPr="00F23F06">
        <w:rPr>
          <w:rFonts w:ascii="Times New Roman" w:hAnsi="Times New Roman"/>
          <w:sz w:val="24"/>
          <w:szCs w:val="24"/>
        </w:rPr>
        <w:t>Topical Area of Focus</w:t>
      </w:r>
      <w:r w:rsidRPr="00F23F06">
        <w:rPr>
          <w:rFonts w:ascii="Times New Roman" w:hAnsi="Times New Roman"/>
          <w:sz w:val="24"/>
          <w:szCs w:val="24"/>
          <w:vertAlign w:val="superscript"/>
        </w:rPr>
        <w:t>2</w:t>
      </w:r>
      <w:r w:rsidRPr="00F23F06">
        <w:rPr>
          <w:rFonts w:ascii="Times New Roman" w:hAnsi="Times New Roman"/>
          <w:sz w:val="24"/>
          <w:szCs w:val="24"/>
        </w:rPr>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64E15CBB" w14:textId="45FEE931" w:rsidR="00EA7857" w:rsidRPr="00F23F06" w:rsidRDefault="00EA7857" w:rsidP="00EA7857">
      <w:pPr>
        <w:rPr>
          <w:rFonts w:ascii="Times New Roman" w:hAnsi="Times New Roman"/>
          <w:sz w:val="24"/>
          <w:szCs w:val="24"/>
        </w:rPr>
      </w:pPr>
      <w:bookmarkStart w:id="34" w:name="_Hlk49846176"/>
      <w:bookmarkEnd w:id="33"/>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bookmarkEnd w:id="34"/>
    <w:p w14:paraId="34AF645A"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p>
    <w:p w14:paraId="47A9922F"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15</w:t>
      </w:r>
    </w:p>
    <w:p w14:paraId="4F59E579"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 xml:space="preserve"> </w:t>
      </w:r>
    </w:p>
    <w:p w14:paraId="46C528FA" w14:textId="719FE414"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Fourth Year</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Units</w:t>
      </w:r>
    </w:p>
    <w:p w14:paraId="14C1C661" w14:textId="77777777" w:rsidR="00EA7857" w:rsidRPr="00F23F06" w:rsidRDefault="00EA7857" w:rsidP="00EA7857">
      <w:pPr>
        <w:ind w:left="7200" w:firstLine="720"/>
        <w:rPr>
          <w:rFonts w:ascii="Times New Roman" w:hAnsi="Times New Roman"/>
          <w:sz w:val="24"/>
          <w:szCs w:val="24"/>
        </w:rPr>
      </w:pPr>
      <w:r w:rsidRPr="00F23F06">
        <w:rPr>
          <w:rFonts w:ascii="Times New Roman" w:hAnsi="Times New Roman"/>
          <w:b/>
          <w:bCs/>
          <w:sz w:val="24"/>
          <w:szCs w:val="24"/>
        </w:rPr>
        <w:t>FALL</w:t>
      </w:r>
      <w:r w:rsidRPr="00F23F06">
        <w:rPr>
          <w:rFonts w:ascii="Times New Roman" w:hAnsi="Times New Roman"/>
          <w:b/>
          <w:bCs/>
          <w:sz w:val="24"/>
          <w:szCs w:val="24"/>
        </w:rPr>
        <w:tab/>
        <w:t>SPRING</w:t>
      </w:r>
    </w:p>
    <w:p w14:paraId="68E43C9F" w14:textId="77777777" w:rsidR="00EA7857" w:rsidRPr="00F23F06" w:rsidRDefault="00EA7857" w:rsidP="00EA7857">
      <w:pPr>
        <w:rPr>
          <w:rFonts w:ascii="Times New Roman" w:hAnsi="Times New Roman"/>
          <w:sz w:val="24"/>
          <w:szCs w:val="24"/>
        </w:rPr>
      </w:pPr>
      <w:bookmarkStart w:id="35" w:name="_Hlk49846184"/>
      <w:r w:rsidRPr="00F23F06">
        <w:rPr>
          <w:rFonts w:ascii="Times New Roman" w:hAnsi="Times New Roman"/>
          <w:sz w:val="24"/>
          <w:szCs w:val="24"/>
        </w:rPr>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6</w:t>
      </w:r>
      <w:bookmarkEnd w:id="35"/>
      <w:r w:rsidRPr="00F23F06">
        <w:rPr>
          <w:rFonts w:ascii="Times New Roman" w:hAnsi="Times New Roman"/>
          <w:sz w:val="24"/>
          <w:szCs w:val="24"/>
        </w:rPr>
        <w:tab/>
        <w:t xml:space="preserve"> </w:t>
      </w:r>
    </w:p>
    <w:p w14:paraId="16F6813F" w14:textId="77777777" w:rsidR="00EA7857" w:rsidRPr="00F23F06" w:rsidRDefault="00EA7857" w:rsidP="00EA7857">
      <w:pPr>
        <w:rPr>
          <w:rFonts w:ascii="Times New Roman" w:hAnsi="Times New Roman"/>
          <w:sz w:val="24"/>
          <w:szCs w:val="24"/>
        </w:rPr>
      </w:pPr>
      <w:bookmarkStart w:id="36" w:name="_Hlk49846192"/>
      <w:r w:rsidRPr="00F23F06">
        <w:rPr>
          <w:rFonts w:ascii="Times New Roman" w:hAnsi="Times New Roman"/>
          <w:sz w:val="24"/>
          <w:szCs w:val="24"/>
        </w:rPr>
        <w:t>Topical Area of Focus</w:t>
      </w:r>
      <w:r w:rsidRPr="00F23F06">
        <w:rPr>
          <w:rFonts w:ascii="Times New Roman" w:hAnsi="Times New Roman"/>
          <w:sz w:val="24"/>
          <w:szCs w:val="24"/>
          <w:vertAlign w:val="superscript"/>
        </w:rPr>
        <w:t>2</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bookmarkEnd w:id="36"/>
      <w:r w:rsidRPr="00F23F06">
        <w:rPr>
          <w:rFonts w:ascii="Times New Roman" w:hAnsi="Times New Roman"/>
          <w:sz w:val="24"/>
          <w:szCs w:val="24"/>
        </w:rPr>
        <w:tab/>
        <w:t xml:space="preserve"> </w:t>
      </w:r>
    </w:p>
    <w:p w14:paraId="09C90D6E" w14:textId="1DFDD74B" w:rsidR="00EA7857" w:rsidRPr="00F23F06" w:rsidRDefault="00EA7857" w:rsidP="00EA7857">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00394BD8">
        <w:rPr>
          <w:rFonts w:ascii="Times New Roman" w:hAnsi="Times New Roman"/>
          <w:sz w:val="24"/>
          <w:szCs w:val="24"/>
        </w:rPr>
        <w:tab/>
      </w:r>
      <w:r w:rsidRPr="00F23F06">
        <w:rPr>
          <w:rFonts w:ascii="Times New Roman" w:hAnsi="Times New Roman"/>
          <w:sz w:val="24"/>
          <w:szCs w:val="24"/>
        </w:rPr>
        <w:t>6</w:t>
      </w:r>
      <w:r w:rsidRPr="00F23F06">
        <w:rPr>
          <w:rFonts w:ascii="Times New Roman" w:hAnsi="Times New Roman"/>
          <w:sz w:val="24"/>
          <w:szCs w:val="24"/>
        </w:rPr>
        <w:tab/>
        <w:t xml:space="preserve"> </w:t>
      </w:r>
    </w:p>
    <w:p w14:paraId="0114E9A4" w14:textId="2E390DD2" w:rsidR="00EA7857" w:rsidRPr="00F23F06" w:rsidRDefault="00EA7857" w:rsidP="00EA7857">
      <w:pPr>
        <w:rPr>
          <w:rFonts w:ascii="Times New Roman" w:hAnsi="Times New Roman"/>
          <w:sz w:val="24"/>
          <w:szCs w:val="24"/>
        </w:rPr>
      </w:pPr>
      <w:bookmarkStart w:id="37" w:name="_Hlk49846199"/>
      <w:r w:rsidRPr="00F23F06">
        <w:rPr>
          <w:rFonts w:ascii="Times New Roman" w:hAnsi="Times New Roman"/>
          <w:sz w:val="24"/>
          <w:szCs w:val="24"/>
        </w:rPr>
        <w:lastRenderedPageBreak/>
        <w:t>ENGL electives 4000-level or higher</w:t>
      </w:r>
      <w:r w:rsidRPr="00F23F06">
        <w:rPr>
          <w:rFonts w:ascii="Times New Roman" w:hAnsi="Times New Roman"/>
          <w:sz w:val="24"/>
          <w:szCs w:val="24"/>
          <w:vertAlign w:val="superscript"/>
        </w:rPr>
        <w:t>1</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p w14:paraId="1A53E04B" w14:textId="5DD40642" w:rsidR="00EA7857" w:rsidRPr="00F23F06" w:rsidRDefault="00EA7857" w:rsidP="00EA7857">
      <w:pPr>
        <w:rPr>
          <w:rFonts w:ascii="Times New Roman" w:hAnsi="Times New Roman"/>
          <w:sz w:val="24"/>
          <w:szCs w:val="24"/>
        </w:rPr>
      </w:pPr>
      <w:bookmarkStart w:id="38" w:name="_Hlk49846211"/>
      <w:bookmarkEnd w:id="37"/>
      <w:r w:rsidRPr="00F23F06">
        <w:rPr>
          <w:rFonts w:ascii="Times New Roman" w:hAnsi="Times New Roman"/>
          <w:sz w:val="24"/>
          <w:szCs w:val="24"/>
        </w:rPr>
        <w:t>Topical Area of Focus</w:t>
      </w:r>
      <w:r w:rsidRPr="00F23F06">
        <w:rPr>
          <w:rFonts w:ascii="Times New Roman" w:hAnsi="Times New Roman"/>
          <w:sz w:val="24"/>
          <w:szCs w:val="24"/>
          <w:vertAlign w:val="superscript"/>
        </w:rPr>
        <w:t>2</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3</w:t>
      </w:r>
    </w:p>
    <w:bookmarkEnd w:id="38"/>
    <w:p w14:paraId="1ED05B11"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General Electives</w:t>
      </w:r>
      <w:r w:rsidRPr="00F23F06">
        <w:rPr>
          <w:rFonts w:ascii="Times New Roman" w:hAnsi="Times New Roman"/>
          <w:sz w:val="24"/>
          <w:szCs w:val="24"/>
        </w:rPr>
        <w:tab/>
        <w:t xml:space="preserve"> </w:t>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r>
      <w:r w:rsidRPr="00F23F06">
        <w:rPr>
          <w:rFonts w:ascii="Times New Roman" w:hAnsi="Times New Roman"/>
          <w:sz w:val="24"/>
          <w:szCs w:val="24"/>
        </w:rPr>
        <w:tab/>
        <w:t>7</w:t>
      </w:r>
    </w:p>
    <w:p w14:paraId="3A425489"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Year Total:</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15</w:t>
      </w:r>
      <w:r w:rsidRPr="00F23F06">
        <w:rPr>
          <w:rFonts w:ascii="Times New Roman" w:hAnsi="Times New Roman"/>
          <w:b/>
          <w:bCs/>
          <w:sz w:val="24"/>
          <w:szCs w:val="24"/>
        </w:rPr>
        <w:tab/>
        <w:t>13</w:t>
      </w:r>
    </w:p>
    <w:p w14:paraId="1DB1D431"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rPr>
        <w:t xml:space="preserve"> </w:t>
      </w:r>
    </w:p>
    <w:p w14:paraId="4A261173" w14:textId="77777777" w:rsidR="00EA7857" w:rsidRPr="00F23F06" w:rsidRDefault="00EA7857" w:rsidP="00EA7857">
      <w:pPr>
        <w:rPr>
          <w:rFonts w:ascii="Times New Roman" w:hAnsi="Times New Roman"/>
          <w:b/>
          <w:bCs/>
          <w:sz w:val="24"/>
          <w:szCs w:val="24"/>
        </w:rPr>
      </w:pPr>
      <w:r w:rsidRPr="00F23F06">
        <w:rPr>
          <w:rFonts w:ascii="Times New Roman" w:hAnsi="Times New Roman"/>
          <w:b/>
          <w:bCs/>
          <w:sz w:val="24"/>
          <w:szCs w:val="24"/>
        </w:rPr>
        <w:t>Total Units in Sequence:</w:t>
      </w:r>
      <w:r w:rsidRPr="00F23F06">
        <w:rPr>
          <w:rFonts w:ascii="Times New Roman" w:hAnsi="Times New Roman"/>
          <w:b/>
          <w:bCs/>
          <w:sz w:val="24"/>
          <w:szCs w:val="24"/>
        </w:rPr>
        <w:tab/>
        <w:t xml:space="preserve"> </w:t>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r>
      <w:r w:rsidRPr="00F23F06">
        <w:rPr>
          <w:rFonts w:ascii="Times New Roman" w:hAnsi="Times New Roman"/>
          <w:b/>
          <w:bCs/>
          <w:sz w:val="24"/>
          <w:szCs w:val="24"/>
        </w:rPr>
        <w:tab/>
        <w:t>120</w:t>
      </w:r>
    </w:p>
    <w:p w14:paraId="317844B7" w14:textId="77777777" w:rsidR="00EA7857" w:rsidRPr="00F23F06" w:rsidRDefault="00EA7857" w:rsidP="00EA7857">
      <w:pPr>
        <w:rPr>
          <w:rFonts w:ascii="Times New Roman" w:hAnsi="Times New Roman"/>
          <w:sz w:val="24"/>
          <w:szCs w:val="24"/>
        </w:rPr>
      </w:pPr>
      <w:r w:rsidRPr="00F23F06">
        <w:rPr>
          <w:rFonts w:ascii="Times New Roman" w:hAnsi="Times New Roman"/>
          <w:sz w:val="24"/>
          <w:szCs w:val="24"/>
          <w:vertAlign w:val="superscript"/>
        </w:rPr>
        <w:t>1</w:t>
      </w:r>
      <w:r w:rsidRPr="00F23F06">
        <w:rPr>
          <w:rFonts w:ascii="Times New Roman" w:hAnsi="Times New Roman"/>
          <w:sz w:val="24"/>
          <w:szCs w:val="24"/>
        </w:rPr>
        <w:t xml:space="preserve">Students must complete a minimum of 6 credit hours covering periods of study before the year 1800 and 6 credit hours covering periods of study after the year 1800. </w:t>
      </w:r>
      <w:r w:rsidRPr="00F23F06">
        <w:rPr>
          <w:rFonts w:ascii="Times New Roman" w:hAnsi="Times New Roman"/>
          <w:sz w:val="24"/>
          <w:szCs w:val="24"/>
        </w:rPr>
        <w:br/>
      </w:r>
      <w:r w:rsidRPr="00F23F06">
        <w:rPr>
          <w:rFonts w:ascii="Times New Roman" w:hAnsi="Times New Roman"/>
          <w:sz w:val="24"/>
          <w:szCs w:val="24"/>
          <w:vertAlign w:val="superscript"/>
        </w:rPr>
        <w:t>2</w:t>
      </w:r>
      <w:r w:rsidRPr="00F23F06">
        <w:rPr>
          <w:rFonts w:ascii="Times New Roman" w:hAnsi="Times New Roman"/>
          <w:sz w:val="24"/>
          <w:szCs w:val="24"/>
        </w:rPr>
        <w:t>The department will maintain a list of current Topical areas and will note on course descriptions which courses will meet a given topical area's focus in any given semester.</w:t>
      </w:r>
    </w:p>
    <w:bookmarkEnd w:id="0"/>
    <w:p w14:paraId="6DF0F572" w14:textId="3B38F070" w:rsidR="00EA7857" w:rsidRPr="00F23F06" w:rsidRDefault="00394BD8" w:rsidP="002E7404">
      <w:pPr>
        <w:rPr>
          <w:rFonts w:ascii="Times New Roman" w:hAnsi="Times New Roman"/>
          <w:sz w:val="24"/>
          <w:szCs w:val="24"/>
        </w:rPr>
      </w:pPr>
      <w:r>
        <w:rPr>
          <w:rFonts w:ascii="Times New Roman" w:hAnsi="Times New Roman"/>
          <w:sz w:val="24"/>
          <w:szCs w:val="24"/>
        </w:rPr>
        <w:t>************************************************************************************************************************************************************</w:t>
      </w:r>
    </w:p>
    <w:p w14:paraId="500515DE" w14:textId="77777777" w:rsidR="00EA7857" w:rsidRPr="00F23F06" w:rsidRDefault="00EA7857" w:rsidP="00EA7857">
      <w:pPr>
        <w:spacing w:after="0" w:line="240" w:lineRule="auto"/>
        <w:textAlignment w:val="baseline"/>
        <w:outlineLvl w:val="2"/>
        <w:rPr>
          <w:rFonts w:ascii="Times New Roman" w:eastAsia="Times New Roman" w:hAnsi="Times New Roman"/>
          <w:color w:val="333333"/>
          <w:sz w:val="24"/>
          <w:szCs w:val="24"/>
        </w:rPr>
      </w:pPr>
    </w:p>
    <w:p w14:paraId="6E24BE70" w14:textId="73E9932D" w:rsidR="00EA7857" w:rsidRDefault="00457297" w:rsidP="002E7404">
      <w:pPr>
        <w:rPr>
          <w:rFonts w:ascii="Times New Roman" w:hAnsi="Times New Roman"/>
          <w:b/>
          <w:bCs/>
          <w:sz w:val="24"/>
          <w:szCs w:val="24"/>
        </w:rPr>
      </w:pPr>
      <w:r>
        <w:rPr>
          <w:rFonts w:ascii="Times New Roman" w:hAnsi="Times New Roman"/>
          <w:b/>
          <w:bCs/>
          <w:sz w:val="24"/>
          <w:szCs w:val="24"/>
        </w:rPr>
        <w:t>After</w:t>
      </w:r>
    </w:p>
    <w:p w14:paraId="036D46E3" w14:textId="1245238C" w:rsidR="00394BD8" w:rsidRDefault="00394BD8" w:rsidP="002E7404">
      <w:pPr>
        <w:rPr>
          <w:rFonts w:ascii="Times New Roman" w:hAnsi="Times New Roman"/>
          <w:b/>
          <w:bCs/>
          <w:sz w:val="24"/>
          <w:szCs w:val="24"/>
        </w:rPr>
      </w:pPr>
    </w:p>
    <w:p w14:paraId="644FFA11" w14:textId="77777777" w:rsidR="00394BD8" w:rsidRPr="00394BD8" w:rsidRDefault="00394BD8" w:rsidP="00394BD8">
      <w:pPr>
        <w:rPr>
          <w:rFonts w:ascii="Times New Roman" w:hAnsi="Times New Roman"/>
          <w:sz w:val="24"/>
          <w:szCs w:val="24"/>
        </w:rPr>
      </w:pPr>
    </w:p>
    <w:p w14:paraId="6B393CB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Requirements for Major in English</w:t>
      </w:r>
    </w:p>
    <w:p w14:paraId="0DDBDAF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University and College Requirements for a Bachelor of Arts in English: In addition to the Fulbright College of Arts and Sciences Graduation Requirements (see under Degree Completion Program Policy), the following course requirements must be met. Bolded courses from the course list below may be applied to portions of the state minimum core.</w:t>
      </w:r>
    </w:p>
    <w:p w14:paraId="466C8B3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English</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r>
    </w:p>
    <w:p w14:paraId="4D25105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Mathematics¹</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21F0101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Science² </w:t>
      </w:r>
    </w:p>
    <w:p w14:paraId="11A6880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(Students required to take corresponding lecture/lab combinations as listed)</w:t>
      </w:r>
      <w:r w:rsidRPr="00394BD8">
        <w:rPr>
          <w:rFonts w:ascii="Times New Roman" w:hAnsi="Times New Roman"/>
          <w:sz w:val="24"/>
          <w:szCs w:val="24"/>
        </w:rPr>
        <w:tab/>
      </w:r>
      <w:r w:rsidRPr="00394BD8">
        <w:rPr>
          <w:rFonts w:ascii="Times New Roman" w:hAnsi="Times New Roman"/>
          <w:sz w:val="24"/>
          <w:szCs w:val="24"/>
        </w:rPr>
        <w:tab/>
        <w:t>8</w:t>
      </w:r>
      <w:r w:rsidRPr="00394BD8">
        <w:rPr>
          <w:rFonts w:ascii="Times New Roman" w:hAnsi="Times New Roman"/>
          <w:sz w:val="24"/>
          <w:szCs w:val="24"/>
        </w:rPr>
        <w:tab/>
      </w:r>
    </w:p>
    <w:p w14:paraId="3CBCE1B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Fine Arts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352CD2C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Humanities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139FAC5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U.S. History or Government</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6FA40D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(Select from at least two different fields of study)</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9</w:t>
      </w:r>
      <w:r w:rsidRPr="00394BD8">
        <w:rPr>
          <w:rFonts w:ascii="Times New Roman" w:hAnsi="Times New Roman"/>
          <w:sz w:val="24"/>
          <w:szCs w:val="24"/>
        </w:rPr>
        <w:tab/>
      </w:r>
    </w:p>
    <w:p w14:paraId="03A6DDAA" w14:textId="77777777" w:rsidR="00394BD8" w:rsidRPr="00394BD8" w:rsidRDefault="00394BD8" w:rsidP="00394BD8">
      <w:pPr>
        <w:rPr>
          <w:rFonts w:ascii="Times New Roman" w:hAnsi="Times New Roman"/>
          <w:sz w:val="24"/>
          <w:szCs w:val="24"/>
        </w:rPr>
      </w:pPr>
    </w:p>
    <w:p w14:paraId="33928778" w14:textId="77777777" w:rsidR="00394BD8" w:rsidRPr="00394BD8" w:rsidRDefault="00394BD8" w:rsidP="00394BD8">
      <w:pPr>
        <w:rPr>
          <w:rFonts w:ascii="Times New Roman" w:hAnsi="Times New Roman"/>
          <w:sz w:val="24"/>
          <w:szCs w:val="24"/>
        </w:rPr>
      </w:pPr>
    </w:p>
    <w:p w14:paraId="1763CFB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lastRenderedPageBreak/>
        <w:t>Requirements for Creative Writing Concentration:</w:t>
      </w:r>
    </w:p>
    <w:p w14:paraId="6B24D0D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First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7E6C796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227A78B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1103 Reading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F7556D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1013 Composition I (ACTS Equivalency = ENGL 1013)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391AB4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1113 World Literature: Beginnings to 1650 CE </w:t>
      </w:r>
    </w:p>
    <w:p w14:paraId="6664CAF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3CA349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F50C2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MATH 1313 Quantitative Reasoning (ACTS Equivalency = MATH 1113)</w:t>
      </w:r>
    </w:p>
    <w:p w14:paraId="1842781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MATH 1203 College Algebra (ACTS Equivalency = MATH 1103)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90546F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any MATH course numbered higher than MATH 1203</w:t>
      </w:r>
    </w:p>
    <w:p w14:paraId="6A81732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1023 Composition II (ACTS Equivalency = ENGL 1023)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32BD38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35E772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1123 World Literature: 1650CE to Present </w:t>
      </w:r>
    </w:p>
    <w:p w14:paraId="1A0EB55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150B49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02CA56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p>
    <w:p w14:paraId="5BD1274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16</w:t>
      </w:r>
    </w:p>
    <w:p w14:paraId="01DC624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Second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7EB2F9F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p>
    <w:p w14:paraId="332C26B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SPRING</w:t>
      </w:r>
    </w:p>
    <w:p w14:paraId="3FD6FF7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2043 Rethinking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61289A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2053 Transatlantic Literature from Beginnings to 1640</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0037082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A40CD7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Fine Arts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0317D78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r w:rsidRPr="00394BD8">
        <w:rPr>
          <w:rFonts w:ascii="Times New Roman" w:hAnsi="Times New Roman"/>
          <w:sz w:val="24"/>
          <w:szCs w:val="24"/>
        </w:rPr>
        <w:tab/>
        <w:t xml:space="preserve"> </w:t>
      </w:r>
    </w:p>
    <w:p w14:paraId="44B52BB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2063 Transatlantic Literature from 1640 to 1865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755AF01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2073 Transatlantic Literature from 1865 to 1945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CBA50D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lastRenderedPageBreak/>
        <w:t>Social Sciences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2BC2CE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812BFB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2023 Creative Writing I (ACTS Equivalency = ENGL 2013)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t>3</w:t>
      </w:r>
    </w:p>
    <w:p w14:paraId="225141E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16</w:t>
      </w:r>
      <w:r w:rsidRPr="00394BD8">
        <w:rPr>
          <w:rFonts w:ascii="Times New Roman" w:hAnsi="Times New Roman"/>
          <w:sz w:val="24"/>
          <w:szCs w:val="24"/>
        </w:rPr>
        <w:tab/>
        <w:t>15</w:t>
      </w:r>
    </w:p>
    <w:p w14:paraId="225AB2E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0C8F372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Third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6D43426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48568F6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2083 Transatlantic Literature from 1945 to Present</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F2892A8" w14:textId="77777777" w:rsidR="00457297" w:rsidRDefault="00394BD8" w:rsidP="00394BD8">
      <w:pPr>
        <w:rPr>
          <w:rFonts w:ascii="Times New Roman" w:hAnsi="Times New Roman"/>
          <w:sz w:val="24"/>
          <w:szCs w:val="24"/>
        </w:rPr>
      </w:pPr>
      <w:r w:rsidRPr="00394BD8">
        <w:rPr>
          <w:rFonts w:ascii="Times New Roman" w:hAnsi="Times New Roman"/>
          <w:sz w:val="24"/>
          <w:szCs w:val="24"/>
        </w:rPr>
        <w:t>ENGL 3013 Creative Writing II</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r>
    </w:p>
    <w:p w14:paraId="3BC9431B" w14:textId="528F23AD" w:rsidR="00394BD8" w:rsidRPr="00394BD8" w:rsidRDefault="00457297" w:rsidP="00394BD8">
      <w:pPr>
        <w:rPr>
          <w:rFonts w:ascii="Times New Roman" w:hAnsi="Times New Roman"/>
          <w:sz w:val="24"/>
          <w:szCs w:val="24"/>
        </w:rPr>
      </w:pPr>
      <w:r w:rsidRPr="00F23F06">
        <w:rPr>
          <w:rFonts w:ascii="Times New Roman" w:hAnsi="Times New Roman"/>
          <w:sz w:val="24"/>
          <w:szCs w:val="24"/>
        </w:rPr>
        <w:t>ENGL 3103 Approaches to Critical Thinking About Literature and Culture</w:t>
      </w:r>
      <w:r w:rsidRPr="00F23F06">
        <w:rPr>
          <w:rFonts w:ascii="Times New Roman" w:hAnsi="Times New Roman"/>
          <w:sz w:val="24"/>
          <w:szCs w:val="24"/>
        </w:rPr>
        <w:tab/>
      </w:r>
      <w:r w:rsidRPr="00F23F06">
        <w:rPr>
          <w:rFonts w:ascii="Times New Roman" w:hAnsi="Times New Roman"/>
          <w:sz w:val="24"/>
          <w:szCs w:val="24"/>
        </w:rPr>
        <w:tab/>
        <w:t>3</w:t>
      </w:r>
      <w:r w:rsidR="00394BD8" w:rsidRPr="00394BD8">
        <w:rPr>
          <w:rFonts w:ascii="Times New Roman" w:hAnsi="Times New Roman"/>
          <w:sz w:val="24"/>
          <w:szCs w:val="24"/>
        </w:rPr>
        <w:t xml:space="preserve"> </w:t>
      </w:r>
    </w:p>
    <w:p w14:paraId="33203BF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44B0031" w14:textId="7C499FB5" w:rsidR="00394BD8" w:rsidRPr="00394BD8" w:rsidRDefault="00394BD8" w:rsidP="00394BD8">
      <w:pPr>
        <w:rPr>
          <w:rFonts w:ascii="Times New Roman" w:hAnsi="Times New Roman"/>
          <w:sz w:val="24"/>
          <w:szCs w:val="24"/>
        </w:rPr>
      </w:pPr>
      <w:r w:rsidRPr="00394BD8">
        <w:rPr>
          <w:rFonts w:ascii="Times New Roman" w:hAnsi="Times New Roman"/>
          <w:sz w:val="24"/>
          <w:szCs w:val="24"/>
        </w:rPr>
        <w:t>U.S. History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C53490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3213 Fiction</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22509E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3203 Poetry</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1F9A88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Diversity Requirement</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1C3131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p>
    <w:p w14:paraId="43BF4CB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15</w:t>
      </w:r>
    </w:p>
    <w:p w14:paraId="1CEEE4A5" w14:textId="77777777" w:rsidR="00394BD8" w:rsidRPr="00394BD8" w:rsidRDefault="00394BD8" w:rsidP="00394BD8">
      <w:pPr>
        <w:rPr>
          <w:rFonts w:ascii="Times New Roman" w:hAnsi="Times New Roman"/>
          <w:sz w:val="24"/>
          <w:szCs w:val="24"/>
        </w:rPr>
      </w:pPr>
    </w:p>
    <w:p w14:paraId="13C6517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Fourth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3A2F9BD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p>
    <w:p w14:paraId="4F7B6D7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SPRING</w:t>
      </w:r>
    </w:p>
    <w:p w14:paraId="4D24261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4303 Introduction to Shakespeare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0C1C595" w14:textId="3ACA410B" w:rsidR="006C6C9E" w:rsidRDefault="00394BD8" w:rsidP="00394BD8">
      <w:pPr>
        <w:rPr>
          <w:rFonts w:ascii="Times New Roman" w:hAnsi="Times New Roman"/>
          <w:sz w:val="24"/>
          <w:szCs w:val="24"/>
        </w:rPr>
      </w:pPr>
      <w:r w:rsidRPr="00394BD8">
        <w:rPr>
          <w:rFonts w:ascii="Times New Roman" w:hAnsi="Times New Roman"/>
          <w:sz w:val="24"/>
          <w:szCs w:val="24"/>
        </w:rPr>
        <w:t>ENGL 4013 Undergraduate Poetry Workshop</w:t>
      </w:r>
      <w:r w:rsidR="006C6C9E">
        <w:rPr>
          <w:rFonts w:ascii="Times New Roman" w:hAnsi="Times New Roman"/>
          <w:sz w:val="24"/>
          <w:szCs w:val="24"/>
        </w:rPr>
        <w:t xml:space="preserve"> or </w:t>
      </w:r>
      <w:r w:rsidR="006C6C9E">
        <w:rPr>
          <w:rFonts w:ascii="Times New Roman" w:hAnsi="Times New Roman"/>
          <w:sz w:val="24"/>
          <w:szCs w:val="24"/>
        </w:rPr>
        <w:tab/>
      </w:r>
      <w:r w:rsidR="006C6C9E">
        <w:rPr>
          <w:rFonts w:ascii="Times New Roman" w:hAnsi="Times New Roman"/>
          <w:sz w:val="24"/>
          <w:szCs w:val="24"/>
        </w:rPr>
        <w:tab/>
      </w:r>
      <w:r w:rsidR="006C6C9E">
        <w:rPr>
          <w:rFonts w:ascii="Times New Roman" w:hAnsi="Times New Roman"/>
          <w:sz w:val="24"/>
          <w:szCs w:val="24"/>
        </w:rPr>
        <w:tab/>
      </w:r>
      <w:r w:rsidR="006C6C9E">
        <w:rPr>
          <w:rFonts w:ascii="Times New Roman" w:hAnsi="Times New Roman"/>
          <w:sz w:val="24"/>
          <w:szCs w:val="24"/>
        </w:rPr>
        <w:tab/>
      </w:r>
    </w:p>
    <w:p w14:paraId="7ED5CD04" w14:textId="67911B2D" w:rsidR="00394BD8" w:rsidRPr="00394BD8" w:rsidRDefault="006C6C9E" w:rsidP="00394BD8">
      <w:pPr>
        <w:rPr>
          <w:rFonts w:ascii="Times New Roman" w:hAnsi="Times New Roman"/>
          <w:sz w:val="24"/>
          <w:szCs w:val="24"/>
        </w:rPr>
      </w:pPr>
      <w:r>
        <w:rPr>
          <w:rFonts w:ascii="Times New Roman" w:hAnsi="Times New Roman"/>
          <w:sz w:val="24"/>
          <w:szCs w:val="24"/>
        </w:rPr>
        <w:t>ENGL 4023 Undergraduate Fiction Workshop</w:t>
      </w:r>
      <w:r w:rsidR="00394BD8" w:rsidRPr="00394BD8">
        <w:rPr>
          <w:rFonts w:ascii="Times New Roman" w:hAnsi="Times New Roman"/>
          <w:sz w:val="24"/>
          <w:szCs w:val="24"/>
        </w:rPr>
        <w:tab/>
      </w:r>
      <w:r w:rsidR="00394BD8" w:rsidRPr="00394BD8">
        <w:rPr>
          <w:rFonts w:ascii="Times New Roman" w:hAnsi="Times New Roman"/>
          <w:sz w:val="24"/>
          <w:szCs w:val="24"/>
        </w:rPr>
        <w:tab/>
      </w:r>
      <w:r w:rsidR="00394BD8" w:rsidRPr="00394BD8">
        <w:rPr>
          <w:rFonts w:ascii="Times New Roman" w:hAnsi="Times New Roman"/>
          <w:sz w:val="24"/>
          <w:szCs w:val="24"/>
        </w:rPr>
        <w:tab/>
      </w:r>
      <w:r w:rsidR="00394BD8" w:rsidRPr="00394BD8">
        <w:rPr>
          <w:rFonts w:ascii="Times New Roman" w:hAnsi="Times New Roman"/>
          <w:sz w:val="24"/>
          <w:szCs w:val="24"/>
        </w:rPr>
        <w:tab/>
      </w:r>
      <w:r w:rsidR="00394BD8" w:rsidRPr="00394BD8">
        <w:rPr>
          <w:rFonts w:ascii="Times New Roman" w:hAnsi="Times New Roman"/>
          <w:sz w:val="24"/>
          <w:szCs w:val="24"/>
        </w:rPr>
        <w:tab/>
      </w:r>
      <w:r w:rsidR="00394BD8" w:rsidRPr="00394BD8">
        <w:rPr>
          <w:rFonts w:ascii="Times New Roman" w:hAnsi="Times New Roman"/>
          <w:sz w:val="24"/>
          <w:szCs w:val="24"/>
        </w:rPr>
        <w:tab/>
        <w:t>3</w:t>
      </w:r>
      <w:r w:rsidR="00394BD8" w:rsidRPr="00394BD8">
        <w:rPr>
          <w:rFonts w:ascii="Times New Roman" w:hAnsi="Times New Roman"/>
          <w:sz w:val="24"/>
          <w:szCs w:val="24"/>
        </w:rPr>
        <w:tab/>
        <w:t xml:space="preserve"> </w:t>
      </w:r>
    </w:p>
    <w:p w14:paraId="6B27070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3000-level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345FCB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EFE1DC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7A0258D" w14:textId="44CC7666" w:rsid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p>
    <w:p w14:paraId="72E6F3DA" w14:textId="603D64CA" w:rsidR="006C6C9E" w:rsidRPr="00394BD8" w:rsidRDefault="006C6C9E" w:rsidP="00394BD8">
      <w:pPr>
        <w:rPr>
          <w:rFonts w:ascii="Times New Roman" w:hAnsi="Times New Roman"/>
          <w:sz w:val="24"/>
          <w:szCs w:val="24"/>
        </w:rPr>
      </w:pPr>
      <w:r>
        <w:rPr>
          <w:rFonts w:ascii="Times New Roman" w:hAnsi="Times New Roman"/>
          <w:sz w:val="24"/>
          <w:szCs w:val="24"/>
        </w:rPr>
        <w:lastRenderedPageBreak/>
        <w:t>Any ENGL or WLIT course numbered 3000-level or higher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rPr>
        <w:tab/>
      </w:r>
    </w:p>
    <w:p w14:paraId="45CD683E" w14:textId="596D9D0F" w:rsidR="00394BD8" w:rsidRPr="00394BD8" w:rsidRDefault="006C6C9E" w:rsidP="00394BD8">
      <w:pPr>
        <w:rPr>
          <w:rFonts w:ascii="Times New Roman" w:hAnsi="Times New Roman"/>
          <w:sz w:val="24"/>
          <w:szCs w:val="24"/>
        </w:rPr>
      </w:pPr>
      <w:r>
        <w:rPr>
          <w:rFonts w:ascii="Times New Roman" w:hAnsi="Times New Roman"/>
          <w:sz w:val="24"/>
          <w:szCs w:val="24"/>
        </w:rPr>
        <w:t>General Electives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14:paraId="7424DA1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13</w:t>
      </w:r>
    </w:p>
    <w:p w14:paraId="44CF1D0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5898DDB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Total Units in Sequence: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120</w:t>
      </w:r>
    </w:p>
    <w:p w14:paraId="7B7ECFAE" w14:textId="77777777" w:rsidR="00394BD8" w:rsidRPr="00394BD8" w:rsidRDefault="00394BD8" w:rsidP="00394BD8">
      <w:pPr>
        <w:rPr>
          <w:rFonts w:ascii="Times New Roman" w:hAnsi="Times New Roman"/>
          <w:sz w:val="24"/>
          <w:szCs w:val="24"/>
        </w:rPr>
      </w:pPr>
      <w:r w:rsidRPr="000D7A5C">
        <w:rPr>
          <w:rFonts w:ascii="Times New Roman" w:hAnsi="Times New Roman"/>
          <w:sz w:val="24"/>
          <w:szCs w:val="24"/>
          <w:vertAlign w:val="superscript"/>
        </w:rPr>
        <w:t>1</w:t>
      </w:r>
      <w:r w:rsidRPr="00394BD8">
        <w:rPr>
          <w:rFonts w:ascii="Times New Roman" w:hAnsi="Times New Roman"/>
          <w:sz w:val="24"/>
          <w:szCs w:val="24"/>
        </w:rPr>
        <w:t>Students must complete a minimum of 6 credit hours covering periods of study before the year 1800 and 6 credit hours covering periods of study after the year 1800.</w:t>
      </w:r>
    </w:p>
    <w:p w14:paraId="4AF23F5F" w14:textId="77777777"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2</w:t>
      </w:r>
      <w:r w:rsidRPr="00394BD8">
        <w:rPr>
          <w:rFonts w:ascii="Times New Roman" w:hAnsi="Times New Roman"/>
          <w:sz w:val="24"/>
          <w:szCs w:val="24"/>
        </w:rPr>
        <w:t>Students are encouraged to take both Undergraduate Poetry Workshop and Undergraduate Fiction Workshop, or to retake these workshops with a different faculty member, for this requirement.</w:t>
      </w:r>
    </w:p>
    <w:p w14:paraId="4A75EE69" w14:textId="77777777" w:rsidR="00394BD8" w:rsidRPr="00394BD8" w:rsidRDefault="00394BD8" w:rsidP="00394BD8">
      <w:pPr>
        <w:rPr>
          <w:rFonts w:ascii="Times New Roman" w:hAnsi="Times New Roman"/>
          <w:sz w:val="24"/>
          <w:szCs w:val="24"/>
        </w:rPr>
      </w:pPr>
    </w:p>
    <w:p w14:paraId="2948164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Requirements for Rhetoric and Writing Studies Concentration</w:t>
      </w:r>
    </w:p>
    <w:p w14:paraId="4D8A62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First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50F1ACC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627D434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1103 Reading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A8BBCF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1013 Composition I (ACTS Equivalency = ENGL 1013)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DDDEB7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1113 World Literature: Beginnings to 1650 CE </w:t>
      </w:r>
    </w:p>
    <w:p w14:paraId="259FC91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DF2576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510521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MATH 1313 Quantitative Reasoning (ACTS Equivalency = MATH 1113)</w:t>
      </w:r>
    </w:p>
    <w:p w14:paraId="6E2A8C2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MATH 1203 College Algebra (ACTS Equivalency = MATH 1103)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14EC24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any MATH course numbered higher than MATH 1203</w:t>
      </w:r>
    </w:p>
    <w:p w14:paraId="757FF40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1023 Composition II (ACTS Equivalency = ENGL 1023)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8C1D9C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1123 World Literature: 1650CE to Present </w:t>
      </w:r>
    </w:p>
    <w:p w14:paraId="4FCD9A4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DA3E1C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31A005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p>
    <w:p w14:paraId="078BCA0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U.S. History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8D2E9E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16</w:t>
      </w:r>
    </w:p>
    <w:p w14:paraId="6E65127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lastRenderedPageBreak/>
        <w:t xml:space="preserve"> </w:t>
      </w:r>
    </w:p>
    <w:p w14:paraId="3681881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Second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224EAAC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3EF9842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2043 Rethinking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054ED3E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2053 Transatlantic Literature from Beginnings to 1640</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C24570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92B890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r w:rsidRPr="00394BD8">
        <w:rPr>
          <w:rFonts w:ascii="Times New Roman" w:hAnsi="Times New Roman"/>
          <w:sz w:val="24"/>
          <w:szCs w:val="24"/>
        </w:rPr>
        <w:tab/>
        <w:t xml:space="preserve"> </w:t>
      </w:r>
    </w:p>
    <w:p w14:paraId="7634911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59AEADA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2063 Transatlantic Literature from 1640 to 1865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D49474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2073 Transatlantic Literature from 1865 to 1945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F400D3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7747C71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7AD2AC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Fine Arts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694EC5F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16</w:t>
      </w:r>
      <w:r w:rsidRPr="00394BD8">
        <w:rPr>
          <w:rFonts w:ascii="Times New Roman" w:hAnsi="Times New Roman"/>
          <w:sz w:val="24"/>
          <w:szCs w:val="24"/>
        </w:rPr>
        <w:tab/>
        <w:t>15</w:t>
      </w:r>
    </w:p>
    <w:p w14:paraId="0E0DA55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3C8CEA2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Third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0500859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001178A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2083 Transatlantic Literature from 1945 to Present</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94F4CA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3103 Approaches to Critical Thinking About Literature and Culture</w:t>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23B96C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3000-level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314330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8F73CA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FDDF48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Diversity Requirement</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70FBE66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Select one course from ENGL 2013, 3053, 3603, 4003, or 4903.2</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AC27F5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629D087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p>
    <w:p w14:paraId="3D5BD7B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15</w:t>
      </w:r>
    </w:p>
    <w:p w14:paraId="076E55D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2EDF662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lastRenderedPageBreak/>
        <w:t>Fourth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4B5ED29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0FC1BE5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t xml:space="preserve"> </w:t>
      </w:r>
    </w:p>
    <w:p w14:paraId="16AF5D5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Select one course from ENGL 2013, 3053, 3603, 4003, or 4903.2</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09C3DE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t xml:space="preserve"> </w:t>
      </w:r>
    </w:p>
    <w:p w14:paraId="650081D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F81FFA7" w14:textId="51A03704" w:rsidR="00394BD8" w:rsidRDefault="00394BD8" w:rsidP="00394BD8">
      <w:pPr>
        <w:rPr>
          <w:rFonts w:ascii="Times New Roman" w:hAnsi="Times New Roman"/>
          <w:sz w:val="24"/>
          <w:szCs w:val="24"/>
        </w:rPr>
      </w:pPr>
      <w:r w:rsidRPr="00394BD8">
        <w:rPr>
          <w:rFonts w:ascii="Times New Roman" w:hAnsi="Times New Roman"/>
          <w:sz w:val="24"/>
          <w:szCs w:val="24"/>
        </w:rPr>
        <w:t xml:space="preserve">Select one course from ENGL 2013, 3053, 3603, 4003, or 4903.2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0149BF5" w14:textId="3D8394C5" w:rsidR="007A4850" w:rsidRPr="00394BD8" w:rsidRDefault="007A4850" w:rsidP="00394BD8">
      <w:pPr>
        <w:rPr>
          <w:rFonts w:ascii="Times New Roman" w:hAnsi="Times New Roman"/>
          <w:sz w:val="24"/>
          <w:szCs w:val="24"/>
        </w:rPr>
      </w:pPr>
      <w:r w:rsidRPr="00394BD8">
        <w:rPr>
          <w:rFonts w:ascii="Times New Roman" w:hAnsi="Times New Roman"/>
          <w:sz w:val="24"/>
          <w:szCs w:val="24"/>
        </w:rPr>
        <w:t>Select one course from ENGL 2013, 3053, 3603, 4003, or 4903.2</w:t>
      </w:r>
      <w:r w:rsidRPr="00394BD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19398EC0" w14:textId="220EE639" w:rsidR="00394BD8" w:rsidRPr="00394BD8" w:rsidRDefault="007A4850" w:rsidP="00394BD8">
      <w:pPr>
        <w:rPr>
          <w:rFonts w:ascii="Times New Roman" w:hAnsi="Times New Roman"/>
          <w:sz w:val="24"/>
          <w:szCs w:val="24"/>
        </w:rPr>
      </w:pPr>
      <w:r>
        <w:rPr>
          <w:rFonts w:ascii="Times New Roman" w:hAnsi="Times New Roman"/>
          <w:sz w:val="24"/>
          <w:szCs w:val="24"/>
        </w:rPr>
        <w:t>General Electives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w:t>
      </w:r>
    </w:p>
    <w:p w14:paraId="502610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13</w:t>
      </w:r>
    </w:p>
    <w:p w14:paraId="5F53D38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Total Units in Sequence: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120</w:t>
      </w:r>
    </w:p>
    <w:p w14:paraId="2DE75B8E" w14:textId="77777777"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1</w:t>
      </w:r>
      <w:r w:rsidRPr="00394BD8">
        <w:rPr>
          <w:rFonts w:ascii="Times New Roman" w:hAnsi="Times New Roman"/>
          <w:sz w:val="24"/>
          <w:szCs w:val="24"/>
        </w:rPr>
        <w:t xml:space="preserve">Students must complete a minimum of 6 credit hours covering periods of study before the year 1800 and 6 credit hours covering periods of study after the year 1800. </w:t>
      </w:r>
    </w:p>
    <w:p w14:paraId="1FB02B2F" w14:textId="77777777"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2</w:t>
      </w:r>
      <w:r w:rsidRPr="00394BD8">
        <w:rPr>
          <w:rFonts w:ascii="Times New Roman" w:hAnsi="Times New Roman"/>
          <w:sz w:val="24"/>
          <w:szCs w:val="24"/>
        </w:rPr>
        <w:t>ENGL 3603 and ENGL 4903 may be retaken for up to 9 credit hours total towards this requirement.</w:t>
      </w:r>
    </w:p>
    <w:p w14:paraId="44756053" w14:textId="77777777" w:rsidR="00394BD8" w:rsidRPr="00394BD8" w:rsidRDefault="00394BD8" w:rsidP="00394BD8">
      <w:pPr>
        <w:rPr>
          <w:rFonts w:ascii="Times New Roman" w:hAnsi="Times New Roman"/>
          <w:sz w:val="24"/>
          <w:szCs w:val="24"/>
        </w:rPr>
      </w:pPr>
    </w:p>
    <w:p w14:paraId="65FD171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Requirements for Topical Concentration</w:t>
      </w:r>
    </w:p>
    <w:p w14:paraId="396C678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First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0ECCCED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62288A7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1103 Reading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854C81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1013 Composition I (ACTS Equivalency = ENGL 1013)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78C80B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1113 World Literature: Beginnings to 1650 CE </w:t>
      </w:r>
    </w:p>
    <w:p w14:paraId="64335B2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(ACTS Equivalency = ENGL 2113)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13BC8B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0D8F27F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MATH 1313 Quantitative Reasoning (ACTS Equivalency = MATH 1113)</w:t>
      </w:r>
    </w:p>
    <w:p w14:paraId="47FDC7C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MATH 1203 College Algebra (ACTS Equivalency = MATH 1103)</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DE650A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or any MATH course numbered higher than MATH 1203</w:t>
      </w:r>
    </w:p>
    <w:p w14:paraId="37B1AA7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1023 Composition II (ACTS Equivalency = ENGL 1023)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5E5FBF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WLIT 1123 World Literature: 1650CE to Present </w:t>
      </w:r>
    </w:p>
    <w:p w14:paraId="5300E171"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lastRenderedPageBreak/>
        <w:t>(ACTS Equivalency = ENGL 2123)</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63D57F4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Elementary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108158E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p>
    <w:p w14:paraId="4D3B9A8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U.S. History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2A3673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16</w:t>
      </w:r>
    </w:p>
    <w:p w14:paraId="51BB515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1A2D595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Second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58C864E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1AD48C2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2043 Rethinking Literature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6712570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2053 Transatlantic Literature from Beginnings to 1640</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45A1F96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 level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1EA4F1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Science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4</w:t>
      </w:r>
      <w:r w:rsidRPr="00394BD8">
        <w:rPr>
          <w:rFonts w:ascii="Times New Roman" w:hAnsi="Times New Roman"/>
          <w:sz w:val="24"/>
          <w:szCs w:val="24"/>
        </w:rPr>
        <w:tab/>
        <w:t xml:space="preserve"> </w:t>
      </w:r>
    </w:p>
    <w:p w14:paraId="44E921A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EBD376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2063 Transatlantic Literature from 1640 to 1865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7C03FAB4"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2073 Transatlantic Literature from 1865 to 1945</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FB5CEB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World language at the Intermediate II level</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3CC9128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8D8DE8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Fine Arts University/State Minimum Core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02DC87F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16</w:t>
      </w:r>
      <w:r w:rsidRPr="00394BD8">
        <w:rPr>
          <w:rFonts w:ascii="Times New Roman" w:hAnsi="Times New Roman"/>
          <w:sz w:val="24"/>
          <w:szCs w:val="24"/>
        </w:rPr>
        <w:tab/>
        <w:t>15</w:t>
      </w:r>
    </w:p>
    <w:p w14:paraId="6159537E"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3AE4E22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Third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79C54A7C"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20C7601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2083 Transatlantic Literature from 1945 to Present</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1BBE6C0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3103 Approaches to Critical Thinking About Literature and Culture</w:t>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3435DA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3000-level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7A6C94F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Social Sciences University/State Minimum Core</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329C1569"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28EE27DA"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Diversity Requirement</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37B8D5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lastRenderedPageBreak/>
        <w:t xml:space="preserve">Topical Area of Focus2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5EA36D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4545E590"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p>
    <w:p w14:paraId="2584A5E6"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15</w:t>
      </w:r>
    </w:p>
    <w:p w14:paraId="6CDD213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7A4F87A7"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Fourth Year</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Units</w:t>
      </w:r>
    </w:p>
    <w:p w14:paraId="581401AF"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FALL</w:t>
      </w:r>
      <w:r w:rsidRPr="00394BD8">
        <w:rPr>
          <w:rFonts w:ascii="Times New Roman" w:hAnsi="Times New Roman"/>
          <w:sz w:val="24"/>
          <w:szCs w:val="24"/>
        </w:rPr>
        <w:tab/>
        <w:t>SPRING</w:t>
      </w:r>
    </w:p>
    <w:p w14:paraId="129185B2"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t xml:space="preserve"> </w:t>
      </w:r>
    </w:p>
    <w:p w14:paraId="73C2BF7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Topical Area of Focus2</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r w:rsidRPr="00394BD8">
        <w:rPr>
          <w:rFonts w:ascii="Times New Roman" w:hAnsi="Times New Roman"/>
          <w:sz w:val="24"/>
          <w:szCs w:val="24"/>
        </w:rPr>
        <w:tab/>
        <w:t xml:space="preserve"> </w:t>
      </w:r>
    </w:p>
    <w:p w14:paraId="11378B0D"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Electives</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6</w:t>
      </w:r>
      <w:r w:rsidRPr="00394BD8">
        <w:rPr>
          <w:rFonts w:ascii="Times New Roman" w:hAnsi="Times New Roman"/>
          <w:sz w:val="24"/>
          <w:szCs w:val="24"/>
        </w:rPr>
        <w:tab/>
        <w:t xml:space="preserve"> </w:t>
      </w:r>
    </w:p>
    <w:p w14:paraId="1ADE3755"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ENGL electives 4000-level or higher1</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9FD87E7" w14:textId="2B3FFA9D" w:rsidR="00394BD8" w:rsidRDefault="00394BD8" w:rsidP="00394BD8">
      <w:pPr>
        <w:rPr>
          <w:rFonts w:ascii="Times New Roman" w:hAnsi="Times New Roman"/>
          <w:sz w:val="24"/>
          <w:szCs w:val="24"/>
        </w:rPr>
      </w:pPr>
      <w:r w:rsidRPr="00394BD8">
        <w:rPr>
          <w:rFonts w:ascii="Times New Roman" w:hAnsi="Times New Roman"/>
          <w:sz w:val="24"/>
          <w:szCs w:val="24"/>
        </w:rPr>
        <w:t>Topical Area of Focus2</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3</w:t>
      </w:r>
    </w:p>
    <w:p w14:paraId="507E2D7B" w14:textId="1CC1E1A8" w:rsidR="007A4850" w:rsidRPr="00394BD8" w:rsidRDefault="007A4850" w:rsidP="00394BD8">
      <w:pPr>
        <w:rPr>
          <w:rFonts w:ascii="Times New Roman" w:hAnsi="Times New Roman"/>
          <w:sz w:val="24"/>
          <w:szCs w:val="24"/>
        </w:rPr>
      </w:pPr>
      <w:r>
        <w:rPr>
          <w:rFonts w:ascii="Times New Roman" w:hAnsi="Times New Roman"/>
          <w:sz w:val="24"/>
          <w:szCs w:val="24"/>
        </w:rPr>
        <w:t>Topical Area of Focus2</w:t>
      </w:r>
      <w:r w:rsidRPr="00394BD8">
        <w:rPr>
          <w:rFonts w:ascii="Times New Roman" w:hAnsi="Times New Roman"/>
          <w:sz w:val="24"/>
          <w:szCs w:val="24"/>
        </w:rPr>
        <w:t xml:space="preserve"> </w:t>
      </w:r>
      <w:r w:rsidRPr="00394BD8">
        <w:rPr>
          <w:rFonts w:ascii="Times New Roman" w:hAnsi="Times New Roman"/>
          <w:sz w:val="24"/>
          <w:szCs w:val="24"/>
        </w:rPr>
        <w:tab/>
      </w:r>
      <w:r w:rsidRPr="00394BD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6E538274" w14:textId="30DCF579" w:rsidR="00394BD8" w:rsidRPr="00394BD8" w:rsidRDefault="00394BD8" w:rsidP="00394BD8">
      <w:pPr>
        <w:rPr>
          <w:rFonts w:ascii="Times New Roman" w:hAnsi="Times New Roman"/>
          <w:sz w:val="24"/>
          <w:szCs w:val="24"/>
        </w:rPr>
      </w:pPr>
      <w:r w:rsidRPr="00394BD8">
        <w:rPr>
          <w:rFonts w:ascii="Times New Roman" w:hAnsi="Times New Roman"/>
          <w:sz w:val="24"/>
          <w:szCs w:val="24"/>
        </w:rPr>
        <w:t>General Electiv</w:t>
      </w:r>
      <w:r w:rsidR="007A4850">
        <w:rPr>
          <w:rFonts w:ascii="Times New Roman" w:hAnsi="Times New Roman"/>
          <w:sz w:val="24"/>
          <w:szCs w:val="24"/>
        </w:rPr>
        <w:t>es</w:t>
      </w:r>
      <w:r w:rsidR="007A4850">
        <w:rPr>
          <w:rFonts w:ascii="Times New Roman" w:hAnsi="Times New Roman"/>
          <w:sz w:val="24"/>
          <w:szCs w:val="24"/>
        </w:rPr>
        <w:tab/>
        <w:t xml:space="preserve"> </w:t>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r>
      <w:r w:rsidR="007A4850">
        <w:rPr>
          <w:rFonts w:ascii="Times New Roman" w:hAnsi="Times New Roman"/>
          <w:sz w:val="24"/>
          <w:szCs w:val="24"/>
        </w:rPr>
        <w:tab/>
        <w:t>4</w:t>
      </w:r>
    </w:p>
    <w:p w14:paraId="14C09EAB"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Year Total:</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15</w:t>
      </w:r>
      <w:r w:rsidRPr="00394BD8">
        <w:rPr>
          <w:rFonts w:ascii="Times New Roman" w:hAnsi="Times New Roman"/>
          <w:sz w:val="24"/>
          <w:szCs w:val="24"/>
        </w:rPr>
        <w:tab/>
        <w:t>13</w:t>
      </w:r>
    </w:p>
    <w:p w14:paraId="3C93C9C8"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 xml:space="preserve"> </w:t>
      </w:r>
    </w:p>
    <w:p w14:paraId="0CB0D853" w14:textId="77777777" w:rsidR="00394BD8" w:rsidRPr="00394BD8" w:rsidRDefault="00394BD8" w:rsidP="00394BD8">
      <w:pPr>
        <w:rPr>
          <w:rFonts w:ascii="Times New Roman" w:hAnsi="Times New Roman"/>
          <w:sz w:val="24"/>
          <w:szCs w:val="24"/>
        </w:rPr>
      </w:pPr>
      <w:r w:rsidRPr="00394BD8">
        <w:rPr>
          <w:rFonts w:ascii="Times New Roman" w:hAnsi="Times New Roman"/>
          <w:sz w:val="24"/>
          <w:szCs w:val="24"/>
        </w:rPr>
        <w:t>Total Units in Sequence:</w:t>
      </w:r>
      <w:r w:rsidRPr="00394BD8">
        <w:rPr>
          <w:rFonts w:ascii="Times New Roman" w:hAnsi="Times New Roman"/>
          <w:sz w:val="24"/>
          <w:szCs w:val="24"/>
        </w:rPr>
        <w:tab/>
        <w:t xml:space="preserve"> </w:t>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r>
      <w:r w:rsidRPr="00394BD8">
        <w:rPr>
          <w:rFonts w:ascii="Times New Roman" w:hAnsi="Times New Roman"/>
          <w:sz w:val="24"/>
          <w:szCs w:val="24"/>
        </w:rPr>
        <w:tab/>
        <w:t>120</w:t>
      </w:r>
    </w:p>
    <w:p w14:paraId="77679362" w14:textId="77777777"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1</w:t>
      </w:r>
      <w:r w:rsidRPr="00394BD8">
        <w:rPr>
          <w:rFonts w:ascii="Times New Roman" w:hAnsi="Times New Roman"/>
          <w:sz w:val="24"/>
          <w:szCs w:val="24"/>
        </w:rPr>
        <w:t xml:space="preserve">Students must complete a minimum of 6 credit hours covering periods of study before the year 1800 and 6 credit hours covering periods of study after the year 1800. </w:t>
      </w:r>
    </w:p>
    <w:p w14:paraId="0171645D" w14:textId="5B8E0F62" w:rsidR="00394BD8" w:rsidRPr="00394BD8" w:rsidRDefault="00394BD8" w:rsidP="00394BD8">
      <w:pPr>
        <w:rPr>
          <w:rFonts w:ascii="Times New Roman" w:hAnsi="Times New Roman"/>
          <w:sz w:val="24"/>
          <w:szCs w:val="24"/>
        </w:rPr>
      </w:pPr>
      <w:r w:rsidRPr="0022737B">
        <w:rPr>
          <w:rFonts w:ascii="Times New Roman" w:hAnsi="Times New Roman"/>
          <w:sz w:val="24"/>
          <w:szCs w:val="24"/>
          <w:vertAlign w:val="superscript"/>
        </w:rPr>
        <w:t>2</w:t>
      </w:r>
      <w:r w:rsidRPr="00394BD8">
        <w:rPr>
          <w:rFonts w:ascii="Times New Roman" w:hAnsi="Times New Roman"/>
          <w:sz w:val="24"/>
          <w:szCs w:val="24"/>
        </w:rPr>
        <w:t>The department will maintain a list of current Topical areas and will note on course descriptions which courses will meet a given topical area's focus in any given semester.</w:t>
      </w:r>
    </w:p>
    <w:p w14:paraId="7030BA45" w14:textId="1866E1EE" w:rsidR="0063361F" w:rsidRPr="00394BD8" w:rsidRDefault="0063361F" w:rsidP="002E7404">
      <w:pPr>
        <w:rPr>
          <w:rFonts w:ascii="Times New Roman" w:hAnsi="Times New Roman"/>
          <w:sz w:val="24"/>
          <w:szCs w:val="24"/>
        </w:rPr>
      </w:pPr>
    </w:p>
    <w:p w14:paraId="3DF61A7D" w14:textId="2562FBA3" w:rsidR="0063361F" w:rsidRPr="00394BD8" w:rsidRDefault="0063361F" w:rsidP="002E7404">
      <w:pPr>
        <w:rPr>
          <w:rFonts w:ascii="Times New Roman" w:hAnsi="Times New Roman"/>
          <w:sz w:val="24"/>
          <w:szCs w:val="24"/>
        </w:rPr>
      </w:pPr>
    </w:p>
    <w:p w14:paraId="615C67F7" w14:textId="310D6113" w:rsidR="0063361F" w:rsidRPr="00394BD8" w:rsidRDefault="0063361F" w:rsidP="002E7404">
      <w:pPr>
        <w:rPr>
          <w:rFonts w:ascii="Times New Roman" w:hAnsi="Times New Roman"/>
          <w:sz w:val="24"/>
          <w:szCs w:val="24"/>
        </w:rPr>
      </w:pPr>
    </w:p>
    <w:p w14:paraId="6951D06B" w14:textId="02B593C2" w:rsidR="0063361F" w:rsidRPr="00394BD8" w:rsidRDefault="0063361F" w:rsidP="002E7404">
      <w:pPr>
        <w:rPr>
          <w:rFonts w:ascii="Times New Roman" w:hAnsi="Times New Roman"/>
          <w:sz w:val="24"/>
          <w:szCs w:val="24"/>
        </w:rPr>
      </w:pPr>
    </w:p>
    <w:p w14:paraId="0AF228C3" w14:textId="07126590" w:rsidR="0063361F" w:rsidRPr="00394BD8" w:rsidRDefault="0063361F" w:rsidP="002E7404">
      <w:pPr>
        <w:rPr>
          <w:rFonts w:ascii="Times New Roman" w:hAnsi="Times New Roman"/>
          <w:sz w:val="24"/>
          <w:szCs w:val="24"/>
        </w:rPr>
      </w:pPr>
    </w:p>
    <w:p w14:paraId="2A124E36" w14:textId="77777777" w:rsidR="0063361F" w:rsidRPr="00394BD8" w:rsidRDefault="0063361F" w:rsidP="002E7404">
      <w:pPr>
        <w:rPr>
          <w:rFonts w:ascii="Times New Roman" w:hAnsi="Times New Roman"/>
          <w:sz w:val="24"/>
          <w:szCs w:val="24"/>
        </w:rPr>
      </w:pPr>
    </w:p>
    <w:sectPr w:rsidR="0063361F" w:rsidRPr="00394B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D60D" w14:textId="77777777" w:rsidR="00E05F33" w:rsidRDefault="00E05F33" w:rsidP="002E7404">
      <w:pPr>
        <w:spacing w:after="0" w:line="240" w:lineRule="auto"/>
      </w:pPr>
      <w:r>
        <w:separator/>
      </w:r>
    </w:p>
  </w:endnote>
  <w:endnote w:type="continuationSeparator" w:id="0">
    <w:p w14:paraId="3A2CF611" w14:textId="77777777" w:rsidR="00E05F33" w:rsidRDefault="00E05F33" w:rsidP="002E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0266" w14:textId="77777777" w:rsidR="00E05F33" w:rsidRDefault="00E05F33" w:rsidP="002E7404">
      <w:pPr>
        <w:spacing w:after="0" w:line="240" w:lineRule="auto"/>
      </w:pPr>
      <w:r>
        <w:separator/>
      </w:r>
    </w:p>
  </w:footnote>
  <w:footnote w:type="continuationSeparator" w:id="0">
    <w:p w14:paraId="7F799147" w14:textId="77777777" w:rsidR="00E05F33" w:rsidRDefault="00E05F33" w:rsidP="002E74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61F"/>
    <w:rsid w:val="000D7A5C"/>
    <w:rsid w:val="00135143"/>
    <w:rsid w:val="00195281"/>
    <w:rsid w:val="0022737B"/>
    <w:rsid w:val="002700DB"/>
    <w:rsid w:val="002B1B23"/>
    <w:rsid w:val="002E7404"/>
    <w:rsid w:val="002F0446"/>
    <w:rsid w:val="00394BD8"/>
    <w:rsid w:val="00411B27"/>
    <w:rsid w:val="00457297"/>
    <w:rsid w:val="00545391"/>
    <w:rsid w:val="0063361F"/>
    <w:rsid w:val="00682C78"/>
    <w:rsid w:val="006C6C9E"/>
    <w:rsid w:val="007A4850"/>
    <w:rsid w:val="008373E0"/>
    <w:rsid w:val="00AB1A4F"/>
    <w:rsid w:val="00AB7DD1"/>
    <w:rsid w:val="00D31692"/>
    <w:rsid w:val="00D34C04"/>
    <w:rsid w:val="00D50E53"/>
    <w:rsid w:val="00D732D5"/>
    <w:rsid w:val="00DC171A"/>
    <w:rsid w:val="00E05F33"/>
    <w:rsid w:val="00EA7857"/>
    <w:rsid w:val="00F149D5"/>
    <w:rsid w:val="00F2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050D"/>
  <w15:chartTrackingRefBased/>
  <w15:docId w15:val="{4ED1C014-5BD5-407F-95D7-75D24A8B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EA78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7404"/>
    <w:rPr>
      <w:sz w:val="20"/>
      <w:szCs w:val="20"/>
    </w:rPr>
  </w:style>
  <w:style w:type="character" w:customStyle="1" w:styleId="FootnoteTextChar">
    <w:name w:val="Footnote Text Char"/>
    <w:basedOn w:val="DefaultParagraphFont"/>
    <w:link w:val="FootnoteText"/>
    <w:uiPriority w:val="99"/>
    <w:semiHidden/>
    <w:rsid w:val="002E7404"/>
  </w:style>
  <w:style w:type="character" w:styleId="FootnoteReference">
    <w:name w:val="footnote reference"/>
    <w:uiPriority w:val="99"/>
    <w:semiHidden/>
    <w:unhideWhenUsed/>
    <w:rsid w:val="002E7404"/>
    <w:rPr>
      <w:vertAlign w:val="superscript"/>
    </w:rPr>
  </w:style>
  <w:style w:type="character" w:customStyle="1" w:styleId="Heading3Char">
    <w:name w:val="Heading 3 Char"/>
    <w:link w:val="Heading3"/>
    <w:uiPriority w:val="9"/>
    <w:rsid w:val="00EA7857"/>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11390">
      <w:bodyDiv w:val="1"/>
      <w:marLeft w:val="0"/>
      <w:marRight w:val="0"/>
      <w:marTop w:val="0"/>
      <w:marBottom w:val="0"/>
      <w:divBdr>
        <w:top w:val="none" w:sz="0" w:space="0" w:color="auto"/>
        <w:left w:val="none" w:sz="0" w:space="0" w:color="auto"/>
        <w:bottom w:val="none" w:sz="0" w:space="0" w:color="auto"/>
        <w:right w:val="none" w:sz="0" w:space="0" w:color="auto"/>
      </w:divBdr>
    </w:div>
    <w:div w:id="13338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enner\Box\Online%20Program%20Coordinator\Online%20Program%20Proposals\English\ENGLBA%20Curricul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6E0D8-2FD0-490C-80FC-A1627F78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ENGLBA Curriculum.dot</Template>
  <TotalTime>1</TotalTime>
  <Pages>15</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 Kenner</dc:creator>
  <cp:keywords/>
  <dc:description/>
  <cp:lastModifiedBy>Khrystyna Tsugui Kuchuk</cp:lastModifiedBy>
  <cp:revision>2</cp:revision>
  <dcterms:created xsi:type="dcterms:W3CDTF">2020-11-30T15:54:00Z</dcterms:created>
  <dcterms:modified xsi:type="dcterms:W3CDTF">2020-11-30T15:54:00Z</dcterms:modified>
</cp:coreProperties>
</file>